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54E0" w:rsidRDefault="00BE54E0" w:rsidP="0077170C">
      <w:pPr>
        <w:spacing w:after="200" w:line="240" w:lineRule="auto"/>
        <w:jc w:val="center"/>
        <w:rPr>
          <w:b/>
        </w:rPr>
      </w:pPr>
      <w:r>
        <w:rPr>
          <w:b/>
        </w:rPr>
        <w:t>ASSEGNAZIONE  DOCENTI PRIMARIA A.S. 20</w:t>
      </w:r>
      <w:r w:rsidR="002A4944">
        <w:rPr>
          <w:b/>
        </w:rPr>
        <w:t>20</w:t>
      </w:r>
      <w:r>
        <w:rPr>
          <w:b/>
        </w:rPr>
        <w:t>/20</w:t>
      </w:r>
      <w:r w:rsidR="00635ECD">
        <w:rPr>
          <w:b/>
        </w:rPr>
        <w:t>2</w:t>
      </w:r>
      <w:r w:rsidR="002A4944">
        <w:rPr>
          <w:b/>
        </w:rPr>
        <w:t>1</w:t>
      </w:r>
      <w:r w:rsidR="002D6CC1">
        <w:rPr>
          <w:b/>
        </w:rPr>
        <w:t xml:space="preserve"> Allegato 2</w:t>
      </w:r>
    </w:p>
    <w:p w:rsidR="002A4944" w:rsidRDefault="002A4944" w:rsidP="0077170C">
      <w:pPr>
        <w:spacing w:after="200" w:line="240" w:lineRule="auto"/>
        <w:jc w:val="center"/>
        <w:rPr>
          <w:b/>
        </w:rPr>
      </w:pPr>
    </w:p>
    <w:tbl>
      <w:tblPr>
        <w:tblW w:w="43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86"/>
        <w:gridCol w:w="6388"/>
      </w:tblGrid>
      <w:tr w:rsidR="009110F2" w:rsidRPr="001F0B6D" w:rsidTr="009110F2">
        <w:tc>
          <w:tcPr>
            <w:tcW w:w="1275" w:type="pct"/>
          </w:tcPr>
          <w:p w:rsidR="009110F2" w:rsidRPr="00B762E1" w:rsidRDefault="009110F2" w:rsidP="002A4944">
            <w:pPr>
              <w:pStyle w:val="Normale1"/>
              <w:spacing w:line="240" w:lineRule="auto"/>
              <w:rPr>
                <w:b/>
                <w:bCs/>
              </w:rPr>
            </w:pPr>
            <w:r w:rsidRPr="00B762E1">
              <w:rPr>
                <w:b/>
                <w:bCs/>
                <w:sz w:val="24"/>
              </w:rPr>
              <w:t>CL</w:t>
            </w:r>
          </w:p>
        </w:tc>
        <w:tc>
          <w:tcPr>
            <w:tcW w:w="3725" w:type="pct"/>
          </w:tcPr>
          <w:p w:rsidR="009110F2" w:rsidRPr="00B762E1" w:rsidRDefault="009110F2" w:rsidP="0030149C">
            <w:pPr>
              <w:pStyle w:val="Normale1"/>
              <w:spacing w:line="240" w:lineRule="auto"/>
              <w:jc w:val="center"/>
              <w:rPr>
                <w:b/>
                <w:bCs/>
              </w:rPr>
            </w:pPr>
            <w:r w:rsidRPr="00B762E1">
              <w:rPr>
                <w:b/>
                <w:bCs/>
                <w:sz w:val="24"/>
              </w:rPr>
              <w:t>DOCENTI</w:t>
            </w:r>
          </w:p>
        </w:tc>
      </w:tr>
      <w:tr w:rsidR="009110F2" w:rsidTr="009110F2">
        <w:tc>
          <w:tcPr>
            <w:tcW w:w="1275" w:type="pct"/>
          </w:tcPr>
          <w:p w:rsidR="009110F2" w:rsidRDefault="009110F2" w:rsidP="002A4944">
            <w:pPr>
              <w:pStyle w:val="Normale1"/>
              <w:spacing w:line="240" w:lineRule="auto"/>
            </w:pPr>
            <w:r>
              <w:rPr>
                <w:b/>
                <w:sz w:val="24"/>
              </w:rPr>
              <w:t>1</w:t>
            </w:r>
            <w:r w:rsidRPr="00DD66C4">
              <w:rPr>
                <w:b/>
                <w:sz w:val="24"/>
              </w:rPr>
              <w:t>A</w:t>
            </w:r>
          </w:p>
        </w:tc>
        <w:tc>
          <w:tcPr>
            <w:tcW w:w="3725" w:type="pct"/>
          </w:tcPr>
          <w:p w:rsidR="009110F2" w:rsidRPr="0030149C" w:rsidRDefault="009110F2" w:rsidP="0030149C">
            <w:pPr>
              <w:pStyle w:val="Normale1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RAGAGLIA</w:t>
            </w:r>
          </w:p>
        </w:tc>
      </w:tr>
      <w:tr w:rsidR="009110F2" w:rsidTr="009110F2">
        <w:tc>
          <w:tcPr>
            <w:tcW w:w="1275" w:type="pct"/>
          </w:tcPr>
          <w:p w:rsidR="009110F2" w:rsidRDefault="009110F2" w:rsidP="002A4944">
            <w:pPr>
              <w:pStyle w:val="Normale1"/>
              <w:spacing w:line="240" w:lineRule="auto"/>
            </w:pPr>
          </w:p>
        </w:tc>
        <w:tc>
          <w:tcPr>
            <w:tcW w:w="3725" w:type="pct"/>
          </w:tcPr>
          <w:p w:rsidR="009110F2" w:rsidRPr="0030149C" w:rsidRDefault="009110F2" w:rsidP="0030149C">
            <w:pPr>
              <w:pStyle w:val="Normale1"/>
              <w:spacing w:line="240" w:lineRule="auto"/>
              <w:rPr>
                <w:b/>
                <w:sz w:val="24"/>
              </w:rPr>
            </w:pPr>
            <w:r w:rsidRPr="0030149C">
              <w:rPr>
                <w:b/>
                <w:sz w:val="24"/>
              </w:rPr>
              <w:t>LOREFICE</w:t>
            </w:r>
          </w:p>
        </w:tc>
      </w:tr>
      <w:tr w:rsidR="009110F2" w:rsidTr="009110F2">
        <w:tc>
          <w:tcPr>
            <w:tcW w:w="1275" w:type="pct"/>
          </w:tcPr>
          <w:p w:rsidR="009110F2" w:rsidRDefault="009110F2" w:rsidP="002A4944">
            <w:pPr>
              <w:pStyle w:val="Normale1"/>
              <w:spacing w:line="240" w:lineRule="auto"/>
            </w:pPr>
          </w:p>
        </w:tc>
        <w:tc>
          <w:tcPr>
            <w:tcW w:w="3725" w:type="pct"/>
          </w:tcPr>
          <w:p w:rsidR="009110F2" w:rsidRPr="0030149C" w:rsidRDefault="009110F2" w:rsidP="0030149C">
            <w:pPr>
              <w:pStyle w:val="Normale1"/>
              <w:spacing w:line="240" w:lineRule="auto"/>
              <w:rPr>
                <w:b/>
                <w:sz w:val="24"/>
              </w:rPr>
            </w:pPr>
            <w:r w:rsidRPr="0030149C">
              <w:rPr>
                <w:b/>
                <w:sz w:val="24"/>
              </w:rPr>
              <w:t>VINCIGUERRA</w:t>
            </w:r>
          </w:p>
        </w:tc>
      </w:tr>
      <w:tr w:rsidR="009110F2" w:rsidTr="009110F2">
        <w:tc>
          <w:tcPr>
            <w:tcW w:w="1275" w:type="pct"/>
          </w:tcPr>
          <w:p w:rsidR="009110F2" w:rsidRDefault="009110F2" w:rsidP="002A4944">
            <w:pPr>
              <w:pStyle w:val="Normale1"/>
              <w:spacing w:line="240" w:lineRule="auto"/>
            </w:pPr>
          </w:p>
        </w:tc>
        <w:tc>
          <w:tcPr>
            <w:tcW w:w="3725" w:type="pct"/>
          </w:tcPr>
          <w:p w:rsidR="009110F2" w:rsidRPr="0030149C" w:rsidRDefault="009110F2" w:rsidP="0030149C">
            <w:pPr>
              <w:pStyle w:val="Normale1"/>
              <w:spacing w:line="240" w:lineRule="auto"/>
              <w:rPr>
                <w:b/>
                <w:sz w:val="24"/>
              </w:rPr>
            </w:pPr>
            <w:r w:rsidRPr="0030149C">
              <w:rPr>
                <w:b/>
                <w:sz w:val="24"/>
              </w:rPr>
              <w:t>MAZZARELLA</w:t>
            </w:r>
          </w:p>
        </w:tc>
      </w:tr>
      <w:tr w:rsidR="009110F2" w:rsidTr="009110F2">
        <w:tc>
          <w:tcPr>
            <w:tcW w:w="1275" w:type="pct"/>
          </w:tcPr>
          <w:p w:rsidR="009110F2" w:rsidRDefault="009110F2" w:rsidP="002A4944">
            <w:pPr>
              <w:pStyle w:val="Normale1"/>
              <w:spacing w:line="240" w:lineRule="auto"/>
            </w:pPr>
          </w:p>
        </w:tc>
        <w:tc>
          <w:tcPr>
            <w:tcW w:w="3725" w:type="pct"/>
          </w:tcPr>
          <w:p w:rsidR="009110F2" w:rsidRPr="0030149C" w:rsidRDefault="009110F2" w:rsidP="0030149C">
            <w:pPr>
              <w:pStyle w:val="Normale1"/>
              <w:spacing w:line="240" w:lineRule="auto"/>
              <w:rPr>
                <w:b/>
                <w:sz w:val="24"/>
              </w:rPr>
            </w:pPr>
            <w:r w:rsidRPr="0030149C">
              <w:rPr>
                <w:b/>
                <w:sz w:val="24"/>
              </w:rPr>
              <w:t>CATAPANO</w:t>
            </w:r>
          </w:p>
        </w:tc>
      </w:tr>
      <w:tr w:rsidR="009110F2" w:rsidTr="009110F2">
        <w:tc>
          <w:tcPr>
            <w:tcW w:w="1275" w:type="pct"/>
          </w:tcPr>
          <w:p w:rsidR="009110F2" w:rsidRDefault="009110F2" w:rsidP="002A4944">
            <w:pPr>
              <w:pStyle w:val="Normale1"/>
              <w:spacing w:line="240" w:lineRule="auto"/>
            </w:pPr>
          </w:p>
        </w:tc>
        <w:tc>
          <w:tcPr>
            <w:tcW w:w="3725" w:type="pct"/>
          </w:tcPr>
          <w:p w:rsidR="009110F2" w:rsidRPr="0030149C" w:rsidRDefault="009110F2" w:rsidP="0030149C">
            <w:pPr>
              <w:pStyle w:val="Normale1"/>
              <w:spacing w:line="240" w:lineRule="auto"/>
              <w:rPr>
                <w:b/>
                <w:sz w:val="24"/>
              </w:rPr>
            </w:pPr>
            <w:r w:rsidRPr="0030149C">
              <w:rPr>
                <w:b/>
                <w:sz w:val="24"/>
              </w:rPr>
              <w:t>NOBILE</w:t>
            </w:r>
          </w:p>
        </w:tc>
      </w:tr>
      <w:tr w:rsidR="009110F2" w:rsidTr="009110F2">
        <w:tc>
          <w:tcPr>
            <w:tcW w:w="1275" w:type="pct"/>
          </w:tcPr>
          <w:p w:rsidR="009110F2" w:rsidRDefault="009110F2" w:rsidP="002A4944">
            <w:pPr>
              <w:pStyle w:val="Normale1"/>
              <w:spacing w:line="240" w:lineRule="auto"/>
            </w:pPr>
          </w:p>
        </w:tc>
        <w:tc>
          <w:tcPr>
            <w:tcW w:w="3725" w:type="pct"/>
          </w:tcPr>
          <w:p w:rsidR="009110F2" w:rsidRPr="0030149C" w:rsidRDefault="009110F2" w:rsidP="0030149C">
            <w:pPr>
              <w:pStyle w:val="Normale1"/>
              <w:spacing w:line="240" w:lineRule="auto"/>
              <w:rPr>
                <w:b/>
                <w:sz w:val="24"/>
              </w:rPr>
            </w:pPr>
          </w:p>
        </w:tc>
      </w:tr>
      <w:tr w:rsidR="009110F2" w:rsidTr="009110F2">
        <w:tc>
          <w:tcPr>
            <w:tcW w:w="1275" w:type="pct"/>
          </w:tcPr>
          <w:p w:rsidR="009110F2" w:rsidRDefault="009110F2" w:rsidP="002A4944">
            <w:pPr>
              <w:pStyle w:val="Normale1"/>
              <w:spacing w:line="240" w:lineRule="auto"/>
            </w:pPr>
            <w:r>
              <w:rPr>
                <w:sz w:val="24"/>
              </w:rPr>
              <w:t>1</w:t>
            </w:r>
            <w:r w:rsidRPr="00DD66C4">
              <w:rPr>
                <w:b/>
                <w:sz w:val="24"/>
              </w:rPr>
              <w:t>B</w:t>
            </w:r>
          </w:p>
        </w:tc>
        <w:tc>
          <w:tcPr>
            <w:tcW w:w="3725" w:type="pct"/>
          </w:tcPr>
          <w:p w:rsidR="009110F2" w:rsidRPr="0030149C" w:rsidRDefault="009110F2" w:rsidP="0030149C">
            <w:pPr>
              <w:pStyle w:val="Normale1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RAGAGLIA</w:t>
            </w:r>
          </w:p>
        </w:tc>
      </w:tr>
      <w:tr w:rsidR="009110F2" w:rsidTr="009110F2">
        <w:tc>
          <w:tcPr>
            <w:tcW w:w="1275" w:type="pct"/>
          </w:tcPr>
          <w:p w:rsidR="009110F2" w:rsidRDefault="009110F2" w:rsidP="002A4944">
            <w:pPr>
              <w:pStyle w:val="Normale1"/>
              <w:spacing w:line="240" w:lineRule="auto"/>
            </w:pPr>
          </w:p>
        </w:tc>
        <w:tc>
          <w:tcPr>
            <w:tcW w:w="3725" w:type="pct"/>
          </w:tcPr>
          <w:p w:rsidR="009110F2" w:rsidRPr="0030149C" w:rsidRDefault="009110F2" w:rsidP="0030149C">
            <w:pPr>
              <w:pStyle w:val="Normale1"/>
              <w:spacing w:line="240" w:lineRule="auto"/>
              <w:rPr>
                <w:b/>
                <w:sz w:val="24"/>
              </w:rPr>
            </w:pPr>
            <w:r w:rsidRPr="0030149C">
              <w:rPr>
                <w:b/>
                <w:sz w:val="24"/>
              </w:rPr>
              <w:t>LOREFICE</w:t>
            </w:r>
          </w:p>
        </w:tc>
      </w:tr>
      <w:tr w:rsidR="009110F2" w:rsidTr="009110F2">
        <w:tc>
          <w:tcPr>
            <w:tcW w:w="1275" w:type="pct"/>
          </w:tcPr>
          <w:p w:rsidR="009110F2" w:rsidRDefault="009110F2" w:rsidP="002A4944">
            <w:pPr>
              <w:pStyle w:val="Normale1"/>
              <w:spacing w:line="240" w:lineRule="auto"/>
            </w:pPr>
          </w:p>
        </w:tc>
        <w:tc>
          <w:tcPr>
            <w:tcW w:w="3725" w:type="pct"/>
          </w:tcPr>
          <w:p w:rsidR="009110F2" w:rsidRPr="0030149C" w:rsidRDefault="009110F2" w:rsidP="0030149C">
            <w:pPr>
              <w:pStyle w:val="Normale1"/>
              <w:spacing w:line="240" w:lineRule="auto"/>
              <w:rPr>
                <w:b/>
                <w:sz w:val="24"/>
              </w:rPr>
            </w:pPr>
            <w:r w:rsidRPr="0030149C">
              <w:rPr>
                <w:b/>
                <w:sz w:val="24"/>
              </w:rPr>
              <w:t>CATANA</w:t>
            </w:r>
          </w:p>
        </w:tc>
      </w:tr>
      <w:tr w:rsidR="009110F2" w:rsidTr="009110F2">
        <w:trPr>
          <w:trHeight w:val="420"/>
        </w:trPr>
        <w:tc>
          <w:tcPr>
            <w:tcW w:w="1275" w:type="pct"/>
          </w:tcPr>
          <w:p w:rsidR="009110F2" w:rsidRDefault="009110F2" w:rsidP="002A4944">
            <w:pPr>
              <w:pStyle w:val="Normale1"/>
              <w:spacing w:line="240" w:lineRule="auto"/>
            </w:pPr>
          </w:p>
        </w:tc>
        <w:tc>
          <w:tcPr>
            <w:tcW w:w="3725" w:type="pct"/>
          </w:tcPr>
          <w:p w:rsidR="009110F2" w:rsidRPr="0030149C" w:rsidRDefault="009110F2" w:rsidP="0030149C">
            <w:pPr>
              <w:pStyle w:val="Normale1"/>
              <w:spacing w:line="240" w:lineRule="auto"/>
              <w:rPr>
                <w:b/>
                <w:sz w:val="24"/>
              </w:rPr>
            </w:pPr>
            <w:r w:rsidRPr="0030149C">
              <w:rPr>
                <w:b/>
                <w:sz w:val="24"/>
              </w:rPr>
              <w:t>CATAPANO</w:t>
            </w:r>
          </w:p>
        </w:tc>
      </w:tr>
      <w:tr w:rsidR="009110F2" w:rsidTr="009110F2">
        <w:tc>
          <w:tcPr>
            <w:tcW w:w="1275" w:type="pct"/>
          </w:tcPr>
          <w:p w:rsidR="009110F2" w:rsidRDefault="009110F2" w:rsidP="002A4944">
            <w:pPr>
              <w:pStyle w:val="Normale1"/>
              <w:spacing w:line="240" w:lineRule="auto"/>
            </w:pPr>
          </w:p>
        </w:tc>
        <w:tc>
          <w:tcPr>
            <w:tcW w:w="3725" w:type="pct"/>
          </w:tcPr>
          <w:p w:rsidR="009110F2" w:rsidRPr="0030149C" w:rsidRDefault="009110F2" w:rsidP="0030149C">
            <w:pPr>
              <w:pStyle w:val="Normale1"/>
              <w:spacing w:line="240" w:lineRule="auto"/>
              <w:rPr>
                <w:b/>
                <w:sz w:val="24"/>
              </w:rPr>
            </w:pPr>
          </w:p>
        </w:tc>
      </w:tr>
      <w:tr w:rsidR="009110F2" w:rsidTr="009110F2">
        <w:tc>
          <w:tcPr>
            <w:tcW w:w="1275" w:type="pct"/>
          </w:tcPr>
          <w:p w:rsidR="009110F2" w:rsidRDefault="009110F2" w:rsidP="002A4944">
            <w:pPr>
              <w:pStyle w:val="Normale1"/>
              <w:spacing w:line="240" w:lineRule="auto"/>
            </w:pPr>
            <w:r>
              <w:rPr>
                <w:b/>
                <w:sz w:val="24"/>
              </w:rPr>
              <w:t>1</w:t>
            </w:r>
            <w:r w:rsidRPr="00DD66C4">
              <w:rPr>
                <w:b/>
                <w:sz w:val="24"/>
              </w:rPr>
              <w:t>C</w:t>
            </w:r>
          </w:p>
        </w:tc>
        <w:tc>
          <w:tcPr>
            <w:tcW w:w="3725" w:type="pct"/>
          </w:tcPr>
          <w:p w:rsidR="009110F2" w:rsidRPr="00DD66C4" w:rsidRDefault="009110F2" w:rsidP="0030149C">
            <w:pPr>
              <w:pStyle w:val="Normale1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SACCA’</w:t>
            </w:r>
          </w:p>
        </w:tc>
      </w:tr>
      <w:tr w:rsidR="009110F2" w:rsidTr="009110F2">
        <w:tc>
          <w:tcPr>
            <w:tcW w:w="1275" w:type="pct"/>
          </w:tcPr>
          <w:p w:rsidR="009110F2" w:rsidRDefault="009110F2" w:rsidP="002A4944">
            <w:pPr>
              <w:pStyle w:val="Normale1"/>
              <w:spacing w:line="240" w:lineRule="auto"/>
            </w:pPr>
          </w:p>
        </w:tc>
        <w:tc>
          <w:tcPr>
            <w:tcW w:w="3725" w:type="pct"/>
          </w:tcPr>
          <w:p w:rsidR="009110F2" w:rsidRPr="00DD66C4" w:rsidRDefault="009110F2" w:rsidP="0030149C">
            <w:pPr>
              <w:pStyle w:val="Normale1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VINCIGUERRA </w:t>
            </w:r>
          </w:p>
        </w:tc>
      </w:tr>
      <w:tr w:rsidR="009110F2" w:rsidTr="009110F2">
        <w:trPr>
          <w:trHeight w:val="240"/>
        </w:trPr>
        <w:tc>
          <w:tcPr>
            <w:tcW w:w="1275" w:type="pct"/>
          </w:tcPr>
          <w:p w:rsidR="009110F2" w:rsidRDefault="009110F2" w:rsidP="002A4944">
            <w:pPr>
              <w:pStyle w:val="Normale1"/>
              <w:spacing w:line="240" w:lineRule="auto"/>
            </w:pPr>
          </w:p>
        </w:tc>
        <w:tc>
          <w:tcPr>
            <w:tcW w:w="3725" w:type="pct"/>
          </w:tcPr>
          <w:p w:rsidR="009110F2" w:rsidRPr="00DD66C4" w:rsidRDefault="009110F2" w:rsidP="0030149C">
            <w:pPr>
              <w:pStyle w:val="Normale1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CATAPANO</w:t>
            </w:r>
          </w:p>
        </w:tc>
      </w:tr>
      <w:tr w:rsidR="009110F2" w:rsidTr="009110F2">
        <w:trPr>
          <w:trHeight w:val="240"/>
        </w:trPr>
        <w:tc>
          <w:tcPr>
            <w:tcW w:w="1275" w:type="pct"/>
          </w:tcPr>
          <w:p w:rsidR="009110F2" w:rsidRDefault="009110F2" w:rsidP="002A4944">
            <w:pPr>
              <w:pStyle w:val="Normale1"/>
              <w:spacing w:line="240" w:lineRule="auto"/>
            </w:pPr>
          </w:p>
        </w:tc>
        <w:tc>
          <w:tcPr>
            <w:tcW w:w="3725" w:type="pct"/>
          </w:tcPr>
          <w:p w:rsidR="009110F2" w:rsidRPr="0030149C" w:rsidRDefault="009110F2" w:rsidP="0030149C">
            <w:pPr>
              <w:pStyle w:val="Normale1"/>
              <w:spacing w:line="240" w:lineRule="auto"/>
              <w:rPr>
                <w:b/>
                <w:sz w:val="24"/>
              </w:rPr>
            </w:pPr>
          </w:p>
        </w:tc>
      </w:tr>
      <w:tr w:rsidR="009110F2" w:rsidTr="009110F2">
        <w:tc>
          <w:tcPr>
            <w:tcW w:w="1275" w:type="pct"/>
          </w:tcPr>
          <w:p w:rsidR="009110F2" w:rsidRDefault="009110F2" w:rsidP="002A4944">
            <w:pPr>
              <w:pStyle w:val="Normale1"/>
              <w:spacing w:line="240" w:lineRule="auto"/>
            </w:pPr>
            <w:r>
              <w:rPr>
                <w:b/>
                <w:sz w:val="24"/>
              </w:rPr>
              <w:t>1</w:t>
            </w:r>
            <w:r w:rsidRPr="00DD66C4">
              <w:rPr>
                <w:b/>
                <w:sz w:val="24"/>
              </w:rPr>
              <w:t>D</w:t>
            </w:r>
          </w:p>
        </w:tc>
        <w:tc>
          <w:tcPr>
            <w:tcW w:w="3725" w:type="pct"/>
          </w:tcPr>
          <w:p w:rsidR="009110F2" w:rsidRPr="00DD66C4" w:rsidRDefault="009110F2" w:rsidP="0030149C">
            <w:pPr>
              <w:pStyle w:val="Normale1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CATANA</w:t>
            </w:r>
          </w:p>
        </w:tc>
      </w:tr>
      <w:tr w:rsidR="009110F2" w:rsidTr="009110F2">
        <w:tc>
          <w:tcPr>
            <w:tcW w:w="1275" w:type="pct"/>
          </w:tcPr>
          <w:p w:rsidR="009110F2" w:rsidRPr="00B27464" w:rsidRDefault="009110F2" w:rsidP="002A4944">
            <w:pPr>
              <w:pStyle w:val="Normale1"/>
              <w:spacing w:line="240" w:lineRule="auto"/>
              <w:rPr>
                <w:color w:val="auto"/>
              </w:rPr>
            </w:pPr>
          </w:p>
        </w:tc>
        <w:tc>
          <w:tcPr>
            <w:tcW w:w="3725" w:type="pct"/>
          </w:tcPr>
          <w:p w:rsidR="009110F2" w:rsidRPr="0030149C" w:rsidRDefault="009110F2" w:rsidP="0030149C">
            <w:pPr>
              <w:pStyle w:val="Normale1"/>
              <w:spacing w:line="240" w:lineRule="auto"/>
              <w:rPr>
                <w:b/>
                <w:sz w:val="24"/>
              </w:rPr>
            </w:pPr>
            <w:r w:rsidRPr="0030149C">
              <w:rPr>
                <w:b/>
                <w:sz w:val="24"/>
              </w:rPr>
              <w:t>VINCIGUERRA</w:t>
            </w:r>
          </w:p>
        </w:tc>
      </w:tr>
      <w:tr w:rsidR="009110F2" w:rsidTr="009110F2">
        <w:tc>
          <w:tcPr>
            <w:tcW w:w="1275" w:type="pct"/>
          </w:tcPr>
          <w:p w:rsidR="009110F2" w:rsidRDefault="009110F2" w:rsidP="002A4944">
            <w:pPr>
              <w:pStyle w:val="Normale1"/>
              <w:spacing w:line="240" w:lineRule="auto"/>
            </w:pPr>
          </w:p>
        </w:tc>
        <w:tc>
          <w:tcPr>
            <w:tcW w:w="3725" w:type="pct"/>
          </w:tcPr>
          <w:p w:rsidR="009110F2" w:rsidRPr="00DD66C4" w:rsidRDefault="009110F2" w:rsidP="0030149C">
            <w:pPr>
              <w:pStyle w:val="Normale1"/>
              <w:spacing w:line="240" w:lineRule="auto"/>
              <w:rPr>
                <w:b/>
                <w:sz w:val="24"/>
              </w:rPr>
            </w:pPr>
            <w:r w:rsidRPr="00DD66C4">
              <w:rPr>
                <w:b/>
                <w:sz w:val="24"/>
              </w:rPr>
              <w:t>BROGNA</w:t>
            </w:r>
          </w:p>
        </w:tc>
      </w:tr>
      <w:tr w:rsidR="009110F2" w:rsidTr="009110F2">
        <w:tc>
          <w:tcPr>
            <w:tcW w:w="1275" w:type="pct"/>
          </w:tcPr>
          <w:p w:rsidR="009110F2" w:rsidRDefault="009110F2" w:rsidP="002A4944">
            <w:pPr>
              <w:pStyle w:val="Normale1"/>
              <w:spacing w:line="240" w:lineRule="auto"/>
            </w:pPr>
          </w:p>
        </w:tc>
        <w:tc>
          <w:tcPr>
            <w:tcW w:w="3725" w:type="pct"/>
          </w:tcPr>
          <w:p w:rsidR="009110F2" w:rsidRDefault="009110F2" w:rsidP="0030149C">
            <w:pPr>
              <w:pStyle w:val="Normale1"/>
              <w:spacing w:line="240" w:lineRule="auto"/>
            </w:pPr>
          </w:p>
        </w:tc>
      </w:tr>
    </w:tbl>
    <w:p w:rsidR="002A4944" w:rsidRDefault="002A4944" w:rsidP="0077170C">
      <w:pPr>
        <w:spacing w:after="200" w:line="240" w:lineRule="auto"/>
        <w:jc w:val="center"/>
        <w:rPr>
          <w:b/>
        </w:rPr>
      </w:pPr>
    </w:p>
    <w:p w:rsidR="00700883" w:rsidRDefault="00700883" w:rsidP="0024047A">
      <w:pPr>
        <w:spacing w:after="200" w:line="240" w:lineRule="auto"/>
        <w:rPr>
          <w:b/>
        </w:rPr>
      </w:pPr>
    </w:p>
    <w:tbl>
      <w:tblPr>
        <w:tblW w:w="43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86"/>
        <w:gridCol w:w="6715"/>
      </w:tblGrid>
      <w:tr w:rsidR="009110F2" w:rsidRPr="0077170C" w:rsidTr="009110F2">
        <w:tc>
          <w:tcPr>
            <w:tcW w:w="1141" w:type="pct"/>
          </w:tcPr>
          <w:p w:rsidR="009110F2" w:rsidRPr="0077170C" w:rsidRDefault="009110F2" w:rsidP="003D68B7">
            <w:pPr>
              <w:spacing w:line="240" w:lineRule="auto"/>
            </w:pPr>
            <w:r>
              <w:rPr>
                <w:b/>
                <w:sz w:val="24"/>
              </w:rPr>
              <w:t>2</w:t>
            </w:r>
            <w:r w:rsidRPr="0077170C">
              <w:rPr>
                <w:b/>
                <w:sz w:val="24"/>
              </w:rPr>
              <w:t>A</w:t>
            </w:r>
          </w:p>
        </w:tc>
        <w:tc>
          <w:tcPr>
            <w:tcW w:w="3859" w:type="pct"/>
          </w:tcPr>
          <w:p w:rsidR="009110F2" w:rsidRPr="0077170C" w:rsidRDefault="009110F2" w:rsidP="003014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FAVARA</w:t>
            </w:r>
          </w:p>
        </w:tc>
      </w:tr>
      <w:tr w:rsidR="009110F2" w:rsidRPr="0077170C" w:rsidTr="009110F2">
        <w:tc>
          <w:tcPr>
            <w:tcW w:w="1141" w:type="pct"/>
          </w:tcPr>
          <w:p w:rsidR="009110F2" w:rsidRPr="0077170C" w:rsidRDefault="009110F2" w:rsidP="003D68B7">
            <w:pPr>
              <w:spacing w:line="240" w:lineRule="auto"/>
            </w:pPr>
          </w:p>
        </w:tc>
        <w:tc>
          <w:tcPr>
            <w:tcW w:w="3859" w:type="pct"/>
          </w:tcPr>
          <w:p w:rsidR="009110F2" w:rsidRPr="0077170C" w:rsidRDefault="009110F2" w:rsidP="0030149C">
            <w:pPr>
              <w:spacing w:line="240" w:lineRule="auto"/>
              <w:rPr>
                <w:b/>
              </w:rPr>
            </w:pPr>
            <w:r>
              <w:rPr>
                <w:b/>
              </w:rPr>
              <w:t>CARLENTINI</w:t>
            </w:r>
          </w:p>
        </w:tc>
      </w:tr>
      <w:tr w:rsidR="009110F2" w:rsidRPr="0077170C" w:rsidTr="009110F2">
        <w:tc>
          <w:tcPr>
            <w:tcW w:w="1141" w:type="pct"/>
          </w:tcPr>
          <w:p w:rsidR="009110F2" w:rsidRPr="0077170C" w:rsidRDefault="009110F2" w:rsidP="003D68B7">
            <w:pPr>
              <w:spacing w:line="240" w:lineRule="auto"/>
            </w:pPr>
          </w:p>
        </w:tc>
        <w:tc>
          <w:tcPr>
            <w:tcW w:w="3859" w:type="pct"/>
          </w:tcPr>
          <w:p w:rsidR="009110F2" w:rsidRPr="0030149C" w:rsidRDefault="009110F2" w:rsidP="0030149C">
            <w:pPr>
              <w:spacing w:line="240" w:lineRule="auto"/>
              <w:rPr>
                <w:b/>
              </w:rPr>
            </w:pPr>
            <w:r w:rsidRPr="0030149C">
              <w:rPr>
                <w:b/>
              </w:rPr>
              <w:t>BROGNA</w:t>
            </w:r>
          </w:p>
        </w:tc>
      </w:tr>
      <w:tr w:rsidR="009110F2" w:rsidRPr="0077170C" w:rsidTr="009110F2">
        <w:tc>
          <w:tcPr>
            <w:tcW w:w="1141" w:type="pct"/>
          </w:tcPr>
          <w:p w:rsidR="009110F2" w:rsidRPr="0077170C" w:rsidRDefault="009110F2" w:rsidP="003D68B7">
            <w:pPr>
              <w:spacing w:line="240" w:lineRule="auto"/>
            </w:pPr>
          </w:p>
        </w:tc>
        <w:tc>
          <w:tcPr>
            <w:tcW w:w="3859" w:type="pct"/>
          </w:tcPr>
          <w:p w:rsidR="009110F2" w:rsidRPr="0030149C" w:rsidRDefault="009110F2" w:rsidP="0030149C">
            <w:pPr>
              <w:spacing w:line="240" w:lineRule="auto"/>
              <w:rPr>
                <w:b/>
              </w:rPr>
            </w:pPr>
            <w:r w:rsidRPr="0030149C">
              <w:rPr>
                <w:b/>
              </w:rPr>
              <w:t>VASTA</w:t>
            </w:r>
          </w:p>
        </w:tc>
      </w:tr>
      <w:tr w:rsidR="009110F2" w:rsidRPr="0077170C" w:rsidTr="009110F2">
        <w:tc>
          <w:tcPr>
            <w:tcW w:w="1141" w:type="pct"/>
          </w:tcPr>
          <w:p w:rsidR="009110F2" w:rsidRPr="0077170C" w:rsidRDefault="009110F2" w:rsidP="003D68B7">
            <w:pPr>
              <w:spacing w:line="240" w:lineRule="auto"/>
            </w:pPr>
          </w:p>
        </w:tc>
        <w:tc>
          <w:tcPr>
            <w:tcW w:w="3859" w:type="pct"/>
          </w:tcPr>
          <w:p w:rsidR="009110F2" w:rsidRPr="0030149C" w:rsidRDefault="009110F2" w:rsidP="0030149C">
            <w:pPr>
              <w:spacing w:line="240" w:lineRule="auto"/>
              <w:rPr>
                <w:b/>
              </w:rPr>
            </w:pPr>
          </w:p>
        </w:tc>
      </w:tr>
      <w:tr w:rsidR="009110F2" w:rsidRPr="0077170C" w:rsidTr="009110F2">
        <w:tc>
          <w:tcPr>
            <w:tcW w:w="1141" w:type="pct"/>
          </w:tcPr>
          <w:p w:rsidR="009110F2" w:rsidRPr="0077170C" w:rsidRDefault="009110F2" w:rsidP="00B33BE4">
            <w:pPr>
              <w:spacing w:line="240" w:lineRule="auto"/>
            </w:pPr>
            <w:r>
              <w:rPr>
                <w:b/>
                <w:sz w:val="24"/>
              </w:rPr>
              <w:t>2</w:t>
            </w:r>
            <w:r w:rsidRPr="0077170C">
              <w:rPr>
                <w:b/>
                <w:sz w:val="24"/>
              </w:rPr>
              <w:t>B</w:t>
            </w:r>
          </w:p>
        </w:tc>
        <w:tc>
          <w:tcPr>
            <w:tcW w:w="3859" w:type="pct"/>
          </w:tcPr>
          <w:p w:rsidR="009110F2" w:rsidRPr="0077170C" w:rsidRDefault="009110F2" w:rsidP="0030149C">
            <w:pPr>
              <w:spacing w:line="240" w:lineRule="auto"/>
              <w:rPr>
                <w:b/>
              </w:rPr>
            </w:pPr>
            <w:r>
              <w:rPr>
                <w:b/>
              </w:rPr>
              <w:t>FAVARA</w:t>
            </w:r>
          </w:p>
        </w:tc>
      </w:tr>
      <w:tr w:rsidR="009110F2" w:rsidRPr="0077170C" w:rsidTr="009110F2">
        <w:tc>
          <w:tcPr>
            <w:tcW w:w="1141" w:type="pct"/>
          </w:tcPr>
          <w:p w:rsidR="009110F2" w:rsidRPr="0077170C" w:rsidRDefault="009110F2" w:rsidP="003D68B7">
            <w:pPr>
              <w:rPr>
                <w:b/>
              </w:rPr>
            </w:pPr>
          </w:p>
        </w:tc>
        <w:tc>
          <w:tcPr>
            <w:tcW w:w="3859" w:type="pct"/>
          </w:tcPr>
          <w:p w:rsidR="009110F2" w:rsidRPr="0077170C" w:rsidRDefault="009110F2" w:rsidP="0030149C">
            <w:pPr>
              <w:spacing w:line="240" w:lineRule="auto"/>
              <w:rPr>
                <w:b/>
              </w:rPr>
            </w:pPr>
            <w:r>
              <w:rPr>
                <w:b/>
              </w:rPr>
              <w:t>CARLENTINI</w:t>
            </w:r>
          </w:p>
        </w:tc>
      </w:tr>
      <w:tr w:rsidR="009110F2" w:rsidRPr="0077170C" w:rsidTr="009110F2">
        <w:tc>
          <w:tcPr>
            <w:tcW w:w="1141" w:type="pct"/>
          </w:tcPr>
          <w:p w:rsidR="009110F2" w:rsidRPr="0077170C" w:rsidRDefault="009110F2" w:rsidP="003D68B7">
            <w:pPr>
              <w:spacing w:line="240" w:lineRule="auto"/>
              <w:rPr>
                <w:color w:val="auto"/>
              </w:rPr>
            </w:pPr>
          </w:p>
        </w:tc>
        <w:tc>
          <w:tcPr>
            <w:tcW w:w="3859" w:type="pct"/>
          </w:tcPr>
          <w:p w:rsidR="009110F2" w:rsidRPr="0030149C" w:rsidRDefault="009110F2" w:rsidP="0030149C">
            <w:pPr>
              <w:spacing w:line="240" w:lineRule="auto"/>
              <w:rPr>
                <w:b/>
              </w:rPr>
            </w:pPr>
            <w:r w:rsidRPr="0030149C">
              <w:rPr>
                <w:b/>
              </w:rPr>
              <w:t>VASTA</w:t>
            </w:r>
          </w:p>
        </w:tc>
      </w:tr>
      <w:tr w:rsidR="009110F2" w:rsidRPr="0077170C" w:rsidTr="009110F2">
        <w:tc>
          <w:tcPr>
            <w:tcW w:w="1141" w:type="pct"/>
          </w:tcPr>
          <w:p w:rsidR="009110F2" w:rsidRPr="0077170C" w:rsidRDefault="009110F2" w:rsidP="003D68B7">
            <w:pPr>
              <w:spacing w:line="240" w:lineRule="auto"/>
            </w:pPr>
          </w:p>
        </w:tc>
        <w:tc>
          <w:tcPr>
            <w:tcW w:w="3859" w:type="pct"/>
          </w:tcPr>
          <w:p w:rsidR="009110F2" w:rsidRPr="004C5826" w:rsidRDefault="009110F2" w:rsidP="0030149C">
            <w:pPr>
              <w:spacing w:line="240" w:lineRule="auto"/>
              <w:rPr>
                <w:b/>
              </w:rPr>
            </w:pPr>
            <w:r>
              <w:rPr>
                <w:b/>
              </w:rPr>
              <w:t>CATAPANO</w:t>
            </w:r>
          </w:p>
        </w:tc>
      </w:tr>
      <w:tr w:rsidR="009110F2" w:rsidRPr="0077170C" w:rsidTr="009110F2">
        <w:tc>
          <w:tcPr>
            <w:tcW w:w="1141" w:type="pct"/>
          </w:tcPr>
          <w:p w:rsidR="009110F2" w:rsidRPr="0077170C" w:rsidRDefault="009110F2" w:rsidP="003D68B7">
            <w:pPr>
              <w:spacing w:line="240" w:lineRule="auto"/>
            </w:pPr>
          </w:p>
        </w:tc>
        <w:tc>
          <w:tcPr>
            <w:tcW w:w="3859" w:type="pct"/>
          </w:tcPr>
          <w:p w:rsidR="009110F2" w:rsidRPr="0030149C" w:rsidRDefault="009110F2" w:rsidP="0030149C">
            <w:pPr>
              <w:spacing w:line="240" w:lineRule="auto"/>
              <w:rPr>
                <w:b/>
              </w:rPr>
            </w:pPr>
          </w:p>
        </w:tc>
      </w:tr>
      <w:tr w:rsidR="009110F2" w:rsidRPr="0077170C" w:rsidTr="009110F2">
        <w:tc>
          <w:tcPr>
            <w:tcW w:w="1141" w:type="pct"/>
          </w:tcPr>
          <w:p w:rsidR="009110F2" w:rsidRPr="0077170C" w:rsidRDefault="009110F2" w:rsidP="003D68B7">
            <w:pPr>
              <w:spacing w:line="240" w:lineRule="auto"/>
            </w:pPr>
            <w:r>
              <w:rPr>
                <w:b/>
                <w:sz w:val="24"/>
              </w:rPr>
              <w:t>2</w:t>
            </w:r>
            <w:r w:rsidRPr="0077170C">
              <w:rPr>
                <w:b/>
                <w:sz w:val="24"/>
              </w:rPr>
              <w:t>C</w:t>
            </w:r>
          </w:p>
        </w:tc>
        <w:tc>
          <w:tcPr>
            <w:tcW w:w="3859" w:type="pct"/>
          </w:tcPr>
          <w:p w:rsidR="009110F2" w:rsidRPr="0077170C" w:rsidRDefault="009110F2" w:rsidP="0030149C">
            <w:pPr>
              <w:spacing w:line="240" w:lineRule="auto"/>
              <w:rPr>
                <w:b/>
              </w:rPr>
            </w:pPr>
            <w:r>
              <w:rPr>
                <w:b/>
              </w:rPr>
              <w:t>AUGELLO</w:t>
            </w:r>
          </w:p>
        </w:tc>
      </w:tr>
      <w:tr w:rsidR="009110F2" w:rsidRPr="0077170C" w:rsidTr="009110F2">
        <w:tc>
          <w:tcPr>
            <w:tcW w:w="1141" w:type="pct"/>
          </w:tcPr>
          <w:p w:rsidR="009110F2" w:rsidRPr="0077170C" w:rsidRDefault="009110F2" w:rsidP="003D68B7">
            <w:pPr>
              <w:spacing w:line="240" w:lineRule="auto"/>
            </w:pPr>
          </w:p>
        </w:tc>
        <w:tc>
          <w:tcPr>
            <w:tcW w:w="3859" w:type="pct"/>
          </w:tcPr>
          <w:p w:rsidR="009110F2" w:rsidRPr="0077170C" w:rsidRDefault="009110F2" w:rsidP="0030149C">
            <w:pPr>
              <w:spacing w:line="240" w:lineRule="auto"/>
              <w:rPr>
                <w:b/>
              </w:rPr>
            </w:pPr>
            <w:r>
              <w:rPr>
                <w:b/>
              </w:rPr>
              <w:t>BUDA</w:t>
            </w:r>
          </w:p>
        </w:tc>
      </w:tr>
      <w:tr w:rsidR="009110F2" w:rsidRPr="0077170C" w:rsidTr="009110F2">
        <w:tc>
          <w:tcPr>
            <w:tcW w:w="1141" w:type="pct"/>
          </w:tcPr>
          <w:p w:rsidR="009110F2" w:rsidRPr="0077170C" w:rsidRDefault="009110F2" w:rsidP="003D68B7">
            <w:pPr>
              <w:spacing w:line="240" w:lineRule="auto"/>
              <w:rPr>
                <w:color w:val="auto"/>
              </w:rPr>
            </w:pPr>
          </w:p>
        </w:tc>
        <w:tc>
          <w:tcPr>
            <w:tcW w:w="3859" w:type="pct"/>
          </w:tcPr>
          <w:p w:rsidR="009110F2" w:rsidRPr="0030149C" w:rsidRDefault="009110F2" w:rsidP="0030149C">
            <w:pPr>
              <w:spacing w:line="240" w:lineRule="auto"/>
              <w:rPr>
                <w:b/>
              </w:rPr>
            </w:pPr>
            <w:r w:rsidRPr="0030149C">
              <w:rPr>
                <w:b/>
              </w:rPr>
              <w:t>COCO</w:t>
            </w:r>
          </w:p>
        </w:tc>
      </w:tr>
      <w:tr w:rsidR="009110F2" w:rsidRPr="0077170C" w:rsidTr="009110F2">
        <w:tc>
          <w:tcPr>
            <w:tcW w:w="1141" w:type="pct"/>
          </w:tcPr>
          <w:p w:rsidR="009110F2" w:rsidRPr="0077170C" w:rsidRDefault="009110F2" w:rsidP="003D68B7">
            <w:pPr>
              <w:spacing w:line="240" w:lineRule="auto"/>
              <w:rPr>
                <w:color w:val="auto"/>
              </w:rPr>
            </w:pPr>
          </w:p>
        </w:tc>
        <w:tc>
          <w:tcPr>
            <w:tcW w:w="3859" w:type="pct"/>
          </w:tcPr>
          <w:p w:rsidR="009110F2" w:rsidRPr="0030149C" w:rsidRDefault="009110F2" w:rsidP="0030149C">
            <w:pPr>
              <w:spacing w:line="240" w:lineRule="auto"/>
              <w:rPr>
                <w:b/>
              </w:rPr>
            </w:pPr>
            <w:r w:rsidRPr="0030149C">
              <w:rPr>
                <w:b/>
              </w:rPr>
              <w:t>BROGNA</w:t>
            </w:r>
          </w:p>
        </w:tc>
      </w:tr>
      <w:tr w:rsidR="009110F2" w:rsidRPr="0077170C" w:rsidTr="009110F2">
        <w:tc>
          <w:tcPr>
            <w:tcW w:w="1141" w:type="pct"/>
          </w:tcPr>
          <w:p w:rsidR="009110F2" w:rsidRPr="0077170C" w:rsidRDefault="009110F2" w:rsidP="003D68B7">
            <w:pPr>
              <w:spacing w:line="240" w:lineRule="auto"/>
            </w:pPr>
          </w:p>
        </w:tc>
        <w:tc>
          <w:tcPr>
            <w:tcW w:w="3859" w:type="pct"/>
          </w:tcPr>
          <w:p w:rsidR="009110F2" w:rsidRPr="0030149C" w:rsidRDefault="009110F2" w:rsidP="0030149C">
            <w:pPr>
              <w:spacing w:line="240" w:lineRule="auto"/>
              <w:rPr>
                <w:b/>
              </w:rPr>
            </w:pPr>
            <w:r w:rsidRPr="0030149C">
              <w:rPr>
                <w:b/>
              </w:rPr>
              <w:t>MANGIAMELI M.C</w:t>
            </w:r>
          </w:p>
        </w:tc>
      </w:tr>
      <w:tr w:rsidR="009110F2" w:rsidRPr="0077170C" w:rsidTr="009110F2">
        <w:tc>
          <w:tcPr>
            <w:tcW w:w="1141" w:type="pct"/>
          </w:tcPr>
          <w:p w:rsidR="009110F2" w:rsidRPr="0077170C" w:rsidRDefault="009110F2" w:rsidP="003D68B7">
            <w:pPr>
              <w:spacing w:line="240" w:lineRule="auto"/>
            </w:pPr>
          </w:p>
        </w:tc>
        <w:tc>
          <w:tcPr>
            <w:tcW w:w="3859" w:type="pct"/>
          </w:tcPr>
          <w:p w:rsidR="009110F2" w:rsidRPr="0030149C" w:rsidRDefault="009110F2" w:rsidP="0030149C">
            <w:pPr>
              <w:spacing w:line="240" w:lineRule="auto"/>
              <w:rPr>
                <w:b/>
              </w:rPr>
            </w:pPr>
          </w:p>
        </w:tc>
      </w:tr>
      <w:tr w:rsidR="009110F2" w:rsidRPr="0077170C" w:rsidTr="009110F2">
        <w:tc>
          <w:tcPr>
            <w:tcW w:w="1141" w:type="pct"/>
          </w:tcPr>
          <w:p w:rsidR="009110F2" w:rsidRPr="0077170C" w:rsidRDefault="009110F2" w:rsidP="003D68B7">
            <w:pPr>
              <w:spacing w:line="240" w:lineRule="auto"/>
            </w:pPr>
            <w:r>
              <w:rPr>
                <w:b/>
                <w:sz w:val="24"/>
              </w:rPr>
              <w:t>2</w:t>
            </w:r>
            <w:r w:rsidRPr="0077170C">
              <w:rPr>
                <w:b/>
                <w:sz w:val="24"/>
              </w:rPr>
              <w:t>D</w:t>
            </w:r>
          </w:p>
        </w:tc>
        <w:tc>
          <w:tcPr>
            <w:tcW w:w="3859" w:type="pct"/>
          </w:tcPr>
          <w:p w:rsidR="009110F2" w:rsidRPr="0030149C" w:rsidRDefault="009110F2" w:rsidP="0030149C">
            <w:pPr>
              <w:spacing w:line="240" w:lineRule="auto"/>
              <w:rPr>
                <w:b/>
              </w:rPr>
            </w:pPr>
            <w:r w:rsidRPr="0030149C">
              <w:rPr>
                <w:b/>
              </w:rPr>
              <w:t>AUGELLO</w:t>
            </w:r>
          </w:p>
        </w:tc>
      </w:tr>
      <w:tr w:rsidR="009110F2" w:rsidRPr="0077170C" w:rsidTr="009110F2">
        <w:tc>
          <w:tcPr>
            <w:tcW w:w="1141" w:type="pct"/>
          </w:tcPr>
          <w:p w:rsidR="009110F2" w:rsidRPr="0077170C" w:rsidRDefault="009110F2" w:rsidP="003D68B7">
            <w:pPr>
              <w:spacing w:line="240" w:lineRule="auto"/>
            </w:pPr>
          </w:p>
        </w:tc>
        <w:tc>
          <w:tcPr>
            <w:tcW w:w="3859" w:type="pct"/>
          </w:tcPr>
          <w:p w:rsidR="009110F2" w:rsidRPr="0077170C" w:rsidRDefault="009110F2" w:rsidP="0030149C">
            <w:pPr>
              <w:spacing w:line="240" w:lineRule="auto"/>
              <w:rPr>
                <w:b/>
              </w:rPr>
            </w:pPr>
            <w:r>
              <w:rPr>
                <w:b/>
              </w:rPr>
              <w:t>BUDA</w:t>
            </w:r>
          </w:p>
        </w:tc>
      </w:tr>
      <w:tr w:rsidR="009110F2" w:rsidRPr="0077170C" w:rsidTr="009110F2">
        <w:tc>
          <w:tcPr>
            <w:tcW w:w="1141" w:type="pct"/>
          </w:tcPr>
          <w:p w:rsidR="009110F2" w:rsidRPr="0077170C" w:rsidRDefault="009110F2" w:rsidP="003D68B7">
            <w:pPr>
              <w:spacing w:line="240" w:lineRule="auto"/>
              <w:rPr>
                <w:color w:val="auto"/>
              </w:rPr>
            </w:pPr>
          </w:p>
        </w:tc>
        <w:tc>
          <w:tcPr>
            <w:tcW w:w="3859" w:type="pct"/>
          </w:tcPr>
          <w:p w:rsidR="009110F2" w:rsidRPr="0030149C" w:rsidRDefault="009110F2" w:rsidP="0030149C">
            <w:pPr>
              <w:spacing w:line="240" w:lineRule="auto"/>
              <w:rPr>
                <w:b/>
              </w:rPr>
            </w:pPr>
            <w:r w:rsidRPr="0030149C">
              <w:rPr>
                <w:b/>
              </w:rPr>
              <w:t>COCO</w:t>
            </w:r>
          </w:p>
        </w:tc>
      </w:tr>
      <w:tr w:rsidR="009110F2" w:rsidRPr="0077170C" w:rsidTr="009110F2">
        <w:tc>
          <w:tcPr>
            <w:tcW w:w="1141" w:type="pct"/>
          </w:tcPr>
          <w:p w:rsidR="009110F2" w:rsidRPr="0077170C" w:rsidRDefault="009110F2" w:rsidP="003D68B7">
            <w:pPr>
              <w:spacing w:line="240" w:lineRule="auto"/>
            </w:pPr>
          </w:p>
        </w:tc>
        <w:tc>
          <w:tcPr>
            <w:tcW w:w="3859" w:type="pct"/>
          </w:tcPr>
          <w:p w:rsidR="009110F2" w:rsidRPr="0030149C" w:rsidRDefault="009110F2" w:rsidP="0030149C">
            <w:pPr>
              <w:spacing w:line="240" w:lineRule="auto"/>
              <w:rPr>
                <w:b/>
              </w:rPr>
            </w:pPr>
            <w:r w:rsidRPr="0030149C">
              <w:rPr>
                <w:b/>
              </w:rPr>
              <w:t>CATAPANO</w:t>
            </w:r>
          </w:p>
        </w:tc>
      </w:tr>
      <w:tr w:rsidR="009110F2" w:rsidRPr="0077170C" w:rsidTr="009110F2">
        <w:tc>
          <w:tcPr>
            <w:tcW w:w="1141" w:type="pct"/>
          </w:tcPr>
          <w:p w:rsidR="009110F2" w:rsidRPr="0077170C" w:rsidRDefault="009110F2" w:rsidP="003D68B7">
            <w:pPr>
              <w:spacing w:line="240" w:lineRule="auto"/>
            </w:pPr>
          </w:p>
        </w:tc>
        <w:tc>
          <w:tcPr>
            <w:tcW w:w="3859" w:type="pct"/>
          </w:tcPr>
          <w:p w:rsidR="009110F2" w:rsidRPr="0077170C" w:rsidRDefault="009110F2" w:rsidP="003D68B7">
            <w:pPr>
              <w:spacing w:line="240" w:lineRule="auto"/>
            </w:pPr>
          </w:p>
        </w:tc>
      </w:tr>
    </w:tbl>
    <w:p w:rsidR="0024047A" w:rsidRPr="00C27C5E" w:rsidRDefault="0024047A" w:rsidP="00135CAB">
      <w:pPr>
        <w:spacing w:after="200" w:line="240" w:lineRule="auto"/>
        <w:rPr>
          <w:b/>
        </w:rPr>
      </w:pPr>
    </w:p>
    <w:tbl>
      <w:tblPr>
        <w:tblW w:w="43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99"/>
        <w:gridCol w:w="5402"/>
      </w:tblGrid>
      <w:tr w:rsidR="009110F2" w:rsidRPr="0077170C" w:rsidTr="009110F2">
        <w:tc>
          <w:tcPr>
            <w:tcW w:w="1896" w:type="pct"/>
          </w:tcPr>
          <w:p w:rsidR="009110F2" w:rsidRPr="0077170C" w:rsidRDefault="009110F2" w:rsidP="00442C6B">
            <w:pPr>
              <w:spacing w:line="240" w:lineRule="auto"/>
            </w:pPr>
            <w:r w:rsidRPr="0077170C">
              <w:rPr>
                <w:b/>
                <w:sz w:val="24"/>
              </w:rPr>
              <w:lastRenderedPageBreak/>
              <w:t>CL</w:t>
            </w:r>
          </w:p>
        </w:tc>
        <w:tc>
          <w:tcPr>
            <w:tcW w:w="3104" w:type="pct"/>
          </w:tcPr>
          <w:p w:rsidR="009110F2" w:rsidRPr="0077170C" w:rsidRDefault="009110F2" w:rsidP="0030149C">
            <w:pPr>
              <w:spacing w:line="240" w:lineRule="auto"/>
              <w:jc w:val="center"/>
            </w:pPr>
            <w:r w:rsidRPr="0077170C">
              <w:rPr>
                <w:b/>
                <w:sz w:val="24"/>
              </w:rPr>
              <w:t>DOCENTI</w:t>
            </w:r>
          </w:p>
        </w:tc>
      </w:tr>
      <w:tr w:rsidR="009110F2" w:rsidRPr="0077170C" w:rsidTr="009110F2">
        <w:tc>
          <w:tcPr>
            <w:tcW w:w="1896" w:type="pct"/>
          </w:tcPr>
          <w:p w:rsidR="009110F2" w:rsidRPr="0077170C" w:rsidRDefault="009110F2" w:rsidP="00442C6B">
            <w:pPr>
              <w:spacing w:line="240" w:lineRule="auto"/>
            </w:pPr>
            <w:r>
              <w:rPr>
                <w:b/>
                <w:sz w:val="24"/>
              </w:rPr>
              <w:t>3</w:t>
            </w:r>
            <w:r w:rsidRPr="0077170C">
              <w:rPr>
                <w:b/>
                <w:sz w:val="24"/>
              </w:rPr>
              <w:t>A</w:t>
            </w:r>
          </w:p>
        </w:tc>
        <w:tc>
          <w:tcPr>
            <w:tcW w:w="3104" w:type="pct"/>
          </w:tcPr>
          <w:p w:rsidR="009110F2" w:rsidRPr="0077170C" w:rsidRDefault="009110F2" w:rsidP="0030149C">
            <w:pPr>
              <w:spacing w:line="240" w:lineRule="auto"/>
              <w:rPr>
                <w:b/>
              </w:rPr>
            </w:pPr>
            <w:r>
              <w:rPr>
                <w:b/>
              </w:rPr>
              <w:t>SCOLLA</w:t>
            </w:r>
          </w:p>
        </w:tc>
      </w:tr>
      <w:tr w:rsidR="009110F2" w:rsidRPr="0077170C" w:rsidTr="009110F2">
        <w:tc>
          <w:tcPr>
            <w:tcW w:w="1896" w:type="pct"/>
          </w:tcPr>
          <w:p w:rsidR="009110F2" w:rsidRPr="0077170C" w:rsidRDefault="009110F2" w:rsidP="00442C6B">
            <w:pPr>
              <w:spacing w:line="240" w:lineRule="auto"/>
            </w:pPr>
          </w:p>
        </w:tc>
        <w:tc>
          <w:tcPr>
            <w:tcW w:w="3104" w:type="pct"/>
          </w:tcPr>
          <w:p w:rsidR="009110F2" w:rsidRPr="0077170C" w:rsidRDefault="009110F2" w:rsidP="0030149C">
            <w:pPr>
              <w:spacing w:line="240" w:lineRule="auto"/>
              <w:rPr>
                <w:b/>
              </w:rPr>
            </w:pPr>
            <w:r>
              <w:rPr>
                <w:b/>
              </w:rPr>
              <w:t>SCALISI</w:t>
            </w:r>
          </w:p>
        </w:tc>
      </w:tr>
      <w:tr w:rsidR="009110F2" w:rsidRPr="0077170C" w:rsidTr="009110F2">
        <w:tc>
          <w:tcPr>
            <w:tcW w:w="1896" w:type="pct"/>
          </w:tcPr>
          <w:p w:rsidR="009110F2" w:rsidRPr="0077170C" w:rsidRDefault="009110F2" w:rsidP="00442C6B">
            <w:pPr>
              <w:spacing w:line="240" w:lineRule="auto"/>
            </w:pPr>
          </w:p>
        </w:tc>
        <w:tc>
          <w:tcPr>
            <w:tcW w:w="3104" w:type="pct"/>
          </w:tcPr>
          <w:p w:rsidR="009110F2" w:rsidRPr="0077170C" w:rsidRDefault="009110F2" w:rsidP="0030149C">
            <w:pPr>
              <w:spacing w:line="240" w:lineRule="auto"/>
            </w:pPr>
            <w:r w:rsidRPr="0077170C">
              <w:rPr>
                <w:b/>
                <w:sz w:val="24"/>
              </w:rPr>
              <w:t>BROGNA</w:t>
            </w:r>
          </w:p>
        </w:tc>
      </w:tr>
      <w:tr w:rsidR="009110F2" w:rsidRPr="0077170C" w:rsidTr="009110F2">
        <w:tc>
          <w:tcPr>
            <w:tcW w:w="1896" w:type="pct"/>
          </w:tcPr>
          <w:p w:rsidR="009110F2" w:rsidRPr="0077170C" w:rsidRDefault="009110F2" w:rsidP="00442C6B">
            <w:pPr>
              <w:spacing w:line="240" w:lineRule="auto"/>
            </w:pPr>
          </w:p>
        </w:tc>
        <w:tc>
          <w:tcPr>
            <w:tcW w:w="3104" w:type="pct"/>
          </w:tcPr>
          <w:p w:rsidR="009110F2" w:rsidRPr="008279AE" w:rsidRDefault="009110F2" w:rsidP="0030149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COCO</w:t>
            </w:r>
          </w:p>
        </w:tc>
      </w:tr>
      <w:tr w:rsidR="009110F2" w:rsidRPr="0077170C" w:rsidTr="009110F2">
        <w:tc>
          <w:tcPr>
            <w:tcW w:w="1896" w:type="pct"/>
          </w:tcPr>
          <w:p w:rsidR="009110F2" w:rsidRPr="0077170C" w:rsidRDefault="009110F2" w:rsidP="00442C6B">
            <w:pPr>
              <w:spacing w:line="240" w:lineRule="auto"/>
            </w:pPr>
          </w:p>
        </w:tc>
        <w:tc>
          <w:tcPr>
            <w:tcW w:w="3104" w:type="pct"/>
          </w:tcPr>
          <w:p w:rsidR="009110F2" w:rsidRPr="0090088F" w:rsidRDefault="009110F2" w:rsidP="0030149C">
            <w:pPr>
              <w:spacing w:line="240" w:lineRule="auto"/>
              <w:rPr>
                <w:b/>
                <w:bCs/>
                <w:color w:val="auto"/>
              </w:rPr>
            </w:pPr>
            <w:r w:rsidRPr="0090088F">
              <w:rPr>
                <w:b/>
                <w:bCs/>
                <w:color w:val="auto"/>
              </w:rPr>
              <w:t>COMPARATO</w:t>
            </w:r>
          </w:p>
        </w:tc>
      </w:tr>
      <w:tr w:rsidR="009110F2" w:rsidRPr="0077170C" w:rsidTr="009110F2">
        <w:tc>
          <w:tcPr>
            <w:tcW w:w="1896" w:type="pct"/>
          </w:tcPr>
          <w:p w:rsidR="009110F2" w:rsidRPr="0077170C" w:rsidRDefault="009110F2" w:rsidP="00442C6B">
            <w:pPr>
              <w:spacing w:line="240" w:lineRule="auto"/>
            </w:pPr>
          </w:p>
        </w:tc>
        <w:tc>
          <w:tcPr>
            <w:tcW w:w="3104" w:type="pct"/>
          </w:tcPr>
          <w:p w:rsidR="009110F2" w:rsidRPr="0090088F" w:rsidRDefault="009110F2" w:rsidP="0030149C">
            <w:pPr>
              <w:spacing w:line="240" w:lineRule="auto"/>
              <w:rPr>
                <w:b/>
                <w:bCs/>
                <w:color w:val="auto"/>
              </w:rPr>
            </w:pPr>
          </w:p>
        </w:tc>
      </w:tr>
      <w:tr w:rsidR="009110F2" w:rsidRPr="0077170C" w:rsidTr="009110F2">
        <w:tc>
          <w:tcPr>
            <w:tcW w:w="1896" w:type="pct"/>
          </w:tcPr>
          <w:p w:rsidR="009110F2" w:rsidRPr="0077170C" w:rsidRDefault="009110F2" w:rsidP="00442C6B">
            <w:pPr>
              <w:spacing w:line="240" w:lineRule="auto"/>
            </w:pPr>
            <w:r>
              <w:rPr>
                <w:b/>
                <w:sz w:val="24"/>
              </w:rPr>
              <w:t>3</w:t>
            </w:r>
            <w:r w:rsidRPr="0077170C">
              <w:rPr>
                <w:b/>
                <w:sz w:val="24"/>
              </w:rPr>
              <w:t>B</w:t>
            </w:r>
          </w:p>
        </w:tc>
        <w:tc>
          <w:tcPr>
            <w:tcW w:w="3104" w:type="pct"/>
          </w:tcPr>
          <w:p w:rsidR="009110F2" w:rsidRPr="0077170C" w:rsidRDefault="009110F2" w:rsidP="0030149C">
            <w:pPr>
              <w:rPr>
                <w:b/>
              </w:rPr>
            </w:pPr>
            <w:r>
              <w:rPr>
                <w:b/>
              </w:rPr>
              <w:t>SCOLLA</w:t>
            </w:r>
          </w:p>
        </w:tc>
      </w:tr>
      <w:tr w:rsidR="009110F2" w:rsidRPr="0077170C" w:rsidTr="009110F2">
        <w:tc>
          <w:tcPr>
            <w:tcW w:w="1896" w:type="pct"/>
          </w:tcPr>
          <w:p w:rsidR="009110F2" w:rsidRPr="0077170C" w:rsidRDefault="009110F2" w:rsidP="00442C6B">
            <w:pPr>
              <w:rPr>
                <w:b/>
              </w:rPr>
            </w:pPr>
          </w:p>
        </w:tc>
        <w:tc>
          <w:tcPr>
            <w:tcW w:w="3104" w:type="pct"/>
          </w:tcPr>
          <w:p w:rsidR="009110F2" w:rsidRPr="0077170C" w:rsidRDefault="009110F2" w:rsidP="0030149C">
            <w:pPr>
              <w:rPr>
                <w:b/>
              </w:rPr>
            </w:pPr>
            <w:r>
              <w:rPr>
                <w:b/>
              </w:rPr>
              <w:t>SCALISI</w:t>
            </w:r>
          </w:p>
        </w:tc>
      </w:tr>
      <w:tr w:rsidR="009110F2" w:rsidRPr="0077170C" w:rsidTr="009110F2">
        <w:tc>
          <w:tcPr>
            <w:tcW w:w="1896" w:type="pct"/>
          </w:tcPr>
          <w:p w:rsidR="009110F2" w:rsidRPr="0077170C" w:rsidRDefault="009110F2" w:rsidP="00442C6B">
            <w:pPr>
              <w:spacing w:line="240" w:lineRule="auto"/>
              <w:rPr>
                <w:color w:val="auto"/>
              </w:rPr>
            </w:pPr>
            <w:bookmarkStart w:id="0" w:name="_Hlk17911668"/>
          </w:p>
        </w:tc>
        <w:tc>
          <w:tcPr>
            <w:tcW w:w="3104" w:type="pct"/>
          </w:tcPr>
          <w:p w:rsidR="009110F2" w:rsidRPr="0077170C" w:rsidRDefault="009110F2" w:rsidP="0030149C">
            <w:pPr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CIAFFAGLIONE</w:t>
            </w:r>
          </w:p>
        </w:tc>
      </w:tr>
      <w:tr w:rsidR="009110F2" w:rsidRPr="0077170C" w:rsidTr="009110F2">
        <w:tc>
          <w:tcPr>
            <w:tcW w:w="1896" w:type="pct"/>
          </w:tcPr>
          <w:p w:rsidR="009110F2" w:rsidRPr="0077170C" w:rsidRDefault="009110F2" w:rsidP="00442C6B">
            <w:pPr>
              <w:spacing w:line="240" w:lineRule="auto"/>
            </w:pPr>
          </w:p>
        </w:tc>
        <w:tc>
          <w:tcPr>
            <w:tcW w:w="3104" w:type="pct"/>
          </w:tcPr>
          <w:p w:rsidR="009110F2" w:rsidRPr="004C5826" w:rsidRDefault="009110F2" w:rsidP="0030149C">
            <w:pPr>
              <w:spacing w:line="240" w:lineRule="auto"/>
              <w:rPr>
                <w:b/>
              </w:rPr>
            </w:pPr>
            <w:r>
              <w:rPr>
                <w:b/>
              </w:rPr>
              <w:t>CATAPANO</w:t>
            </w:r>
          </w:p>
        </w:tc>
      </w:tr>
      <w:tr w:rsidR="009110F2" w:rsidRPr="0077170C" w:rsidTr="009110F2">
        <w:tc>
          <w:tcPr>
            <w:tcW w:w="1896" w:type="pct"/>
          </w:tcPr>
          <w:p w:rsidR="009110F2" w:rsidRPr="0077170C" w:rsidRDefault="009110F2" w:rsidP="00442C6B">
            <w:pPr>
              <w:spacing w:line="240" w:lineRule="auto"/>
            </w:pPr>
          </w:p>
        </w:tc>
        <w:tc>
          <w:tcPr>
            <w:tcW w:w="3104" w:type="pct"/>
          </w:tcPr>
          <w:p w:rsidR="009110F2" w:rsidRPr="0077170C" w:rsidRDefault="009110F2" w:rsidP="0030149C">
            <w:pPr>
              <w:spacing w:line="240" w:lineRule="auto"/>
            </w:pPr>
          </w:p>
        </w:tc>
      </w:tr>
      <w:tr w:rsidR="009110F2" w:rsidRPr="0077170C" w:rsidTr="009110F2">
        <w:tc>
          <w:tcPr>
            <w:tcW w:w="1896" w:type="pct"/>
          </w:tcPr>
          <w:p w:rsidR="009110F2" w:rsidRPr="009027D2" w:rsidRDefault="009110F2" w:rsidP="00442C6B">
            <w:pPr>
              <w:spacing w:line="240" w:lineRule="auto"/>
              <w:rPr>
                <w:b/>
                <w:bCs/>
              </w:rPr>
            </w:pPr>
            <w:r w:rsidRPr="009027D2">
              <w:rPr>
                <w:b/>
                <w:bCs/>
              </w:rPr>
              <w:t>3</w:t>
            </w:r>
            <w:r>
              <w:rPr>
                <w:b/>
                <w:bCs/>
              </w:rPr>
              <w:t>PLUS</w:t>
            </w:r>
          </w:p>
        </w:tc>
        <w:tc>
          <w:tcPr>
            <w:tcW w:w="3104" w:type="pct"/>
          </w:tcPr>
          <w:p w:rsidR="009110F2" w:rsidRPr="009027D2" w:rsidRDefault="009110F2" w:rsidP="0030149C">
            <w:pPr>
              <w:spacing w:line="240" w:lineRule="auto"/>
              <w:rPr>
                <w:b/>
                <w:bCs/>
              </w:rPr>
            </w:pPr>
          </w:p>
        </w:tc>
      </w:tr>
      <w:tr w:rsidR="009110F2" w:rsidRPr="0077170C" w:rsidTr="009110F2">
        <w:tc>
          <w:tcPr>
            <w:tcW w:w="1896" w:type="pct"/>
          </w:tcPr>
          <w:p w:rsidR="009110F2" w:rsidRPr="0077170C" w:rsidRDefault="009110F2" w:rsidP="00442C6B">
            <w:pPr>
              <w:spacing w:line="240" w:lineRule="auto"/>
            </w:pPr>
          </w:p>
        </w:tc>
        <w:tc>
          <w:tcPr>
            <w:tcW w:w="3104" w:type="pct"/>
          </w:tcPr>
          <w:p w:rsidR="009110F2" w:rsidRPr="00852966" w:rsidRDefault="009110F2" w:rsidP="0030149C">
            <w:pPr>
              <w:spacing w:line="240" w:lineRule="auto"/>
              <w:rPr>
                <w:b/>
                <w:bCs/>
              </w:rPr>
            </w:pPr>
            <w:r w:rsidRPr="0090088F">
              <w:rPr>
                <w:b/>
                <w:bCs/>
                <w:color w:val="auto"/>
              </w:rPr>
              <w:t>COCO</w:t>
            </w:r>
          </w:p>
        </w:tc>
      </w:tr>
      <w:tr w:rsidR="009110F2" w:rsidRPr="0077170C" w:rsidTr="009110F2">
        <w:tc>
          <w:tcPr>
            <w:tcW w:w="1896" w:type="pct"/>
          </w:tcPr>
          <w:p w:rsidR="009110F2" w:rsidRPr="0077170C" w:rsidRDefault="009110F2" w:rsidP="00442C6B">
            <w:pPr>
              <w:spacing w:line="240" w:lineRule="auto"/>
            </w:pPr>
          </w:p>
        </w:tc>
        <w:tc>
          <w:tcPr>
            <w:tcW w:w="3104" w:type="pct"/>
          </w:tcPr>
          <w:p w:rsidR="009110F2" w:rsidRPr="00852966" w:rsidRDefault="009110F2" w:rsidP="0030149C">
            <w:pPr>
              <w:spacing w:line="240" w:lineRule="auto"/>
              <w:rPr>
                <w:b/>
                <w:bCs/>
              </w:rPr>
            </w:pPr>
            <w:r w:rsidRPr="00852966">
              <w:rPr>
                <w:b/>
                <w:bCs/>
              </w:rPr>
              <w:t>CIAFFAGLIONE</w:t>
            </w:r>
          </w:p>
        </w:tc>
      </w:tr>
      <w:tr w:rsidR="009110F2" w:rsidRPr="0077170C" w:rsidTr="009110F2">
        <w:tc>
          <w:tcPr>
            <w:tcW w:w="1896" w:type="pct"/>
          </w:tcPr>
          <w:p w:rsidR="009110F2" w:rsidRPr="0077170C" w:rsidRDefault="009110F2" w:rsidP="00442C6B">
            <w:pPr>
              <w:spacing w:line="240" w:lineRule="auto"/>
            </w:pPr>
          </w:p>
        </w:tc>
        <w:tc>
          <w:tcPr>
            <w:tcW w:w="3104" w:type="pct"/>
          </w:tcPr>
          <w:p w:rsidR="009110F2" w:rsidRPr="00852966" w:rsidRDefault="009110F2" w:rsidP="0030149C">
            <w:pPr>
              <w:spacing w:line="240" w:lineRule="auto"/>
              <w:rPr>
                <w:b/>
                <w:bCs/>
              </w:rPr>
            </w:pPr>
            <w:r w:rsidRPr="00852966">
              <w:rPr>
                <w:b/>
                <w:bCs/>
              </w:rPr>
              <w:t>?ORG.covid</w:t>
            </w:r>
          </w:p>
        </w:tc>
      </w:tr>
      <w:tr w:rsidR="009110F2" w:rsidRPr="0077170C" w:rsidTr="009110F2">
        <w:tc>
          <w:tcPr>
            <w:tcW w:w="1896" w:type="pct"/>
          </w:tcPr>
          <w:p w:rsidR="009110F2" w:rsidRPr="0077170C" w:rsidRDefault="009110F2" w:rsidP="00442C6B">
            <w:pPr>
              <w:spacing w:line="240" w:lineRule="auto"/>
            </w:pPr>
          </w:p>
        </w:tc>
        <w:tc>
          <w:tcPr>
            <w:tcW w:w="3104" w:type="pct"/>
          </w:tcPr>
          <w:p w:rsidR="009110F2" w:rsidRPr="0077170C" w:rsidRDefault="009110F2" w:rsidP="0030149C">
            <w:pPr>
              <w:spacing w:line="240" w:lineRule="auto"/>
            </w:pPr>
          </w:p>
        </w:tc>
      </w:tr>
      <w:tr w:rsidR="009110F2" w:rsidRPr="0077170C" w:rsidTr="009110F2">
        <w:tc>
          <w:tcPr>
            <w:tcW w:w="1896" w:type="pct"/>
          </w:tcPr>
          <w:p w:rsidR="009110F2" w:rsidRPr="0077170C" w:rsidRDefault="009110F2" w:rsidP="00442C6B">
            <w:pPr>
              <w:spacing w:line="240" w:lineRule="auto"/>
            </w:pPr>
            <w:r>
              <w:rPr>
                <w:b/>
                <w:sz w:val="24"/>
              </w:rPr>
              <w:t>3</w:t>
            </w:r>
            <w:r w:rsidRPr="0077170C">
              <w:rPr>
                <w:b/>
                <w:sz w:val="24"/>
              </w:rPr>
              <w:t>C</w:t>
            </w:r>
          </w:p>
        </w:tc>
        <w:tc>
          <w:tcPr>
            <w:tcW w:w="3104" w:type="pct"/>
          </w:tcPr>
          <w:p w:rsidR="009110F2" w:rsidRPr="0077170C" w:rsidRDefault="009110F2" w:rsidP="0030149C">
            <w:pPr>
              <w:spacing w:line="240" w:lineRule="auto"/>
              <w:rPr>
                <w:b/>
              </w:rPr>
            </w:pPr>
            <w:r>
              <w:rPr>
                <w:b/>
              </w:rPr>
              <w:t>PESCICELLI</w:t>
            </w:r>
          </w:p>
        </w:tc>
      </w:tr>
      <w:tr w:rsidR="009110F2" w:rsidRPr="0077170C" w:rsidTr="009110F2">
        <w:tc>
          <w:tcPr>
            <w:tcW w:w="1896" w:type="pct"/>
          </w:tcPr>
          <w:p w:rsidR="009110F2" w:rsidRPr="006E108B" w:rsidRDefault="009110F2" w:rsidP="00442C6B">
            <w:pPr>
              <w:spacing w:line="240" w:lineRule="auto"/>
            </w:pPr>
          </w:p>
        </w:tc>
        <w:tc>
          <w:tcPr>
            <w:tcW w:w="3104" w:type="pct"/>
          </w:tcPr>
          <w:p w:rsidR="009110F2" w:rsidRPr="0077170C" w:rsidRDefault="009110F2" w:rsidP="0030149C">
            <w:pPr>
              <w:spacing w:line="240" w:lineRule="auto"/>
              <w:rPr>
                <w:b/>
              </w:rPr>
            </w:pPr>
            <w:r>
              <w:rPr>
                <w:b/>
              </w:rPr>
              <w:t>GAGLIOLO</w:t>
            </w:r>
          </w:p>
        </w:tc>
      </w:tr>
      <w:tr w:rsidR="009110F2" w:rsidRPr="0077170C" w:rsidTr="009110F2">
        <w:tc>
          <w:tcPr>
            <w:tcW w:w="1896" w:type="pct"/>
          </w:tcPr>
          <w:p w:rsidR="009110F2" w:rsidRPr="0077170C" w:rsidRDefault="009110F2" w:rsidP="00442C6B">
            <w:pPr>
              <w:spacing w:line="240" w:lineRule="auto"/>
              <w:rPr>
                <w:color w:val="auto"/>
              </w:rPr>
            </w:pPr>
          </w:p>
        </w:tc>
        <w:tc>
          <w:tcPr>
            <w:tcW w:w="3104" w:type="pct"/>
          </w:tcPr>
          <w:p w:rsidR="009110F2" w:rsidRPr="0077170C" w:rsidRDefault="009110F2" w:rsidP="0030149C">
            <w:pPr>
              <w:spacing w:line="240" w:lineRule="auto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GIGLIUTO</w:t>
            </w:r>
          </w:p>
        </w:tc>
      </w:tr>
      <w:tr w:rsidR="009110F2" w:rsidRPr="0077170C" w:rsidTr="009110F2">
        <w:tc>
          <w:tcPr>
            <w:tcW w:w="1896" w:type="pct"/>
          </w:tcPr>
          <w:p w:rsidR="009110F2" w:rsidRPr="0077170C" w:rsidRDefault="009110F2" w:rsidP="00442C6B">
            <w:pPr>
              <w:spacing w:line="240" w:lineRule="auto"/>
              <w:rPr>
                <w:color w:val="auto"/>
              </w:rPr>
            </w:pPr>
          </w:p>
        </w:tc>
        <w:tc>
          <w:tcPr>
            <w:tcW w:w="3104" w:type="pct"/>
          </w:tcPr>
          <w:p w:rsidR="009110F2" w:rsidRPr="0077170C" w:rsidRDefault="009110F2" w:rsidP="0030149C">
            <w:pPr>
              <w:spacing w:line="240" w:lineRule="auto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BROGNA</w:t>
            </w:r>
          </w:p>
        </w:tc>
      </w:tr>
      <w:tr w:rsidR="009110F2" w:rsidRPr="0077170C" w:rsidTr="009110F2">
        <w:tc>
          <w:tcPr>
            <w:tcW w:w="1896" w:type="pct"/>
          </w:tcPr>
          <w:p w:rsidR="009110F2" w:rsidRPr="0077170C" w:rsidRDefault="009110F2" w:rsidP="00442C6B">
            <w:pPr>
              <w:spacing w:line="240" w:lineRule="auto"/>
            </w:pPr>
          </w:p>
        </w:tc>
        <w:tc>
          <w:tcPr>
            <w:tcW w:w="3104" w:type="pct"/>
          </w:tcPr>
          <w:p w:rsidR="009110F2" w:rsidRPr="0090088F" w:rsidRDefault="009110F2" w:rsidP="0030149C">
            <w:pPr>
              <w:spacing w:line="240" w:lineRule="auto"/>
              <w:rPr>
                <w:b/>
                <w:bCs/>
              </w:rPr>
            </w:pPr>
            <w:r w:rsidRPr="0090088F">
              <w:rPr>
                <w:b/>
                <w:bCs/>
              </w:rPr>
              <w:t>MANGIAMELI MONICA</w:t>
            </w:r>
          </w:p>
        </w:tc>
      </w:tr>
      <w:tr w:rsidR="009110F2" w:rsidRPr="0077170C" w:rsidTr="009110F2">
        <w:tc>
          <w:tcPr>
            <w:tcW w:w="1896" w:type="pct"/>
          </w:tcPr>
          <w:p w:rsidR="009110F2" w:rsidRPr="0077170C" w:rsidRDefault="009110F2" w:rsidP="00442C6B">
            <w:pPr>
              <w:spacing w:line="240" w:lineRule="auto"/>
            </w:pPr>
          </w:p>
        </w:tc>
        <w:tc>
          <w:tcPr>
            <w:tcW w:w="3104" w:type="pct"/>
          </w:tcPr>
          <w:p w:rsidR="009110F2" w:rsidRPr="0090088F" w:rsidRDefault="009110F2" w:rsidP="0030149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NOBILE</w:t>
            </w:r>
          </w:p>
        </w:tc>
      </w:tr>
      <w:tr w:rsidR="009110F2" w:rsidRPr="0077170C" w:rsidTr="009110F2">
        <w:tc>
          <w:tcPr>
            <w:tcW w:w="1896" w:type="pct"/>
          </w:tcPr>
          <w:p w:rsidR="009110F2" w:rsidRPr="0077170C" w:rsidRDefault="009110F2" w:rsidP="00442C6B">
            <w:pPr>
              <w:spacing w:line="240" w:lineRule="auto"/>
            </w:pPr>
          </w:p>
        </w:tc>
        <w:tc>
          <w:tcPr>
            <w:tcW w:w="3104" w:type="pct"/>
          </w:tcPr>
          <w:p w:rsidR="009110F2" w:rsidRDefault="009110F2" w:rsidP="0030149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NASTASI</w:t>
            </w:r>
          </w:p>
        </w:tc>
      </w:tr>
      <w:tr w:rsidR="009110F2" w:rsidRPr="0077170C" w:rsidTr="009110F2">
        <w:tc>
          <w:tcPr>
            <w:tcW w:w="1896" w:type="pct"/>
          </w:tcPr>
          <w:p w:rsidR="009110F2" w:rsidRPr="0077170C" w:rsidRDefault="009110F2" w:rsidP="00442C6B">
            <w:pPr>
              <w:spacing w:line="240" w:lineRule="auto"/>
            </w:pPr>
          </w:p>
        </w:tc>
        <w:tc>
          <w:tcPr>
            <w:tcW w:w="3104" w:type="pct"/>
          </w:tcPr>
          <w:p w:rsidR="009110F2" w:rsidRDefault="009110F2" w:rsidP="0030149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CIAVOLA</w:t>
            </w:r>
          </w:p>
        </w:tc>
      </w:tr>
      <w:tr w:rsidR="009110F2" w:rsidRPr="0077170C" w:rsidTr="009110F2">
        <w:tc>
          <w:tcPr>
            <w:tcW w:w="1896" w:type="pct"/>
          </w:tcPr>
          <w:p w:rsidR="009110F2" w:rsidRPr="0077170C" w:rsidRDefault="009110F2" w:rsidP="00442C6B">
            <w:pPr>
              <w:spacing w:line="240" w:lineRule="auto"/>
            </w:pPr>
          </w:p>
        </w:tc>
        <w:tc>
          <w:tcPr>
            <w:tcW w:w="3104" w:type="pct"/>
          </w:tcPr>
          <w:p w:rsidR="009110F2" w:rsidRDefault="009110F2" w:rsidP="0030149C">
            <w:pPr>
              <w:spacing w:line="240" w:lineRule="auto"/>
              <w:rPr>
                <w:b/>
                <w:bCs/>
              </w:rPr>
            </w:pPr>
          </w:p>
        </w:tc>
      </w:tr>
      <w:tr w:rsidR="009110F2" w:rsidRPr="0077170C" w:rsidTr="009110F2">
        <w:tc>
          <w:tcPr>
            <w:tcW w:w="1896" w:type="pct"/>
          </w:tcPr>
          <w:p w:rsidR="009110F2" w:rsidRPr="0077170C" w:rsidRDefault="009110F2" w:rsidP="00442C6B">
            <w:pPr>
              <w:spacing w:line="240" w:lineRule="auto"/>
            </w:pPr>
            <w:r>
              <w:rPr>
                <w:b/>
                <w:sz w:val="24"/>
              </w:rPr>
              <w:t>3</w:t>
            </w:r>
            <w:r w:rsidRPr="0077170C">
              <w:rPr>
                <w:b/>
                <w:sz w:val="24"/>
              </w:rPr>
              <w:t>D</w:t>
            </w:r>
          </w:p>
        </w:tc>
        <w:tc>
          <w:tcPr>
            <w:tcW w:w="3104" w:type="pct"/>
          </w:tcPr>
          <w:p w:rsidR="009110F2" w:rsidRPr="0077170C" w:rsidRDefault="009110F2" w:rsidP="0030149C">
            <w:pPr>
              <w:spacing w:line="240" w:lineRule="auto"/>
            </w:pPr>
            <w:r>
              <w:rPr>
                <w:b/>
                <w:sz w:val="24"/>
              </w:rPr>
              <w:t>GIGLIUTO</w:t>
            </w:r>
          </w:p>
        </w:tc>
      </w:tr>
      <w:tr w:rsidR="009110F2" w:rsidRPr="0077170C" w:rsidTr="009110F2">
        <w:tc>
          <w:tcPr>
            <w:tcW w:w="1896" w:type="pct"/>
          </w:tcPr>
          <w:p w:rsidR="009110F2" w:rsidRPr="0077170C" w:rsidRDefault="009110F2" w:rsidP="00442C6B">
            <w:pPr>
              <w:spacing w:line="240" w:lineRule="auto"/>
            </w:pPr>
          </w:p>
        </w:tc>
        <w:tc>
          <w:tcPr>
            <w:tcW w:w="3104" w:type="pct"/>
          </w:tcPr>
          <w:p w:rsidR="009110F2" w:rsidRPr="0077170C" w:rsidRDefault="009110F2" w:rsidP="0030149C">
            <w:pPr>
              <w:spacing w:line="240" w:lineRule="auto"/>
              <w:rPr>
                <w:b/>
              </w:rPr>
            </w:pPr>
            <w:r>
              <w:rPr>
                <w:b/>
              </w:rPr>
              <w:t>GAGLIOLO</w:t>
            </w:r>
          </w:p>
        </w:tc>
      </w:tr>
      <w:tr w:rsidR="009110F2" w:rsidRPr="0077170C" w:rsidTr="009110F2">
        <w:tc>
          <w:tcPr>
            <w:tcW w:w="1896" w:type="pct"/>
          </w:tcPr>
          <w:p w:rsidR="009110F2" w:rsidRPr="0077170C" w:rsidRDefault="009110F2" w:rsidP="00442C6B">
            <w:pPr>
              <w:spacing w:line="240" w:lineRule="auto"/>
              <w:rPr>
                <w:color w:val="auto"/>
              </w:rPr>
            </w:pPr>
          </w:p>
        </w:tc>
        <w:tc>
          <w:tcPr>
            <w:tcW w:w="3104" w:type="pct"/>
          </w:tcPr>
          <w:p w:rsidR="009110F2" w:rsidRPr="0077170C" w:rsidRDefault="009110F2" w:rsidP="0030149C">
            <w:pPr>
              <w:spacing w:line="240" w:lineRule="auto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PESCICELLI</w:t>
            </w:r>
          </w:p>
        </w:tc>
      </w:tr>
      <w:tr w:rsidR="009110F2" w:rsidRPr="0077170C" w:rsidTr="009110F2">
        <w:tc>
          <w:tcPr>
            <w:tcW w:w="1896" w:type="pct"/>
          </w:tcPr>
          <w:p w:rsidR="009110F2" w:rsidRPr="0077170C" w:rsidRDefault="009110F2" w:rsidP="00442C6B">
            <w:pPr>
              <w:spacing w:line="240" w:lineRule="auto"/>
            </w:pPr>
          </w:p>
        </w:tc>
        <w:tc>
          <w:tcPr>
            <w:tcW w:w="3104" w:type="pct"/>
          </w:tcPr>
          <w:p w:rsidR="009110F2" w:rsidRPr="006E108B" w:rsidRDefault="009110F2" w:rsidP="0030149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BROGNA</w:t>
            </w:r>
          </w:p>
        </w:tc>
      </w:tr>
      <w:tr w:rsidR="009110F2" w:rsidRPr="0077170C" w:rsidTr="009110F2">
        <w:tc>
          <w:tcPr>
            <w:tcW w:w="1896" w:type="pct"/>
          </w:tcPr>
          <w:p w:rsidR="009110F2" w:rsidRPr="0077170C" w:rsidRDefault="009110F2" w:rsidP="00442C6B">
            <w:pPr>
              <w:spacing w:line="240" w:lineRule="auto"/>
            </w:pPr>
          </w:p>
        </w:tc>
        <w:tc>
          <w:tcPr>
            <w:tcW w:w="3104" w:type="pct"/>
          </w:tcPr>
          <w:p w:rsidR="009110F2" w:rsidRPr="0077170C" w:rsidRDefault="009110F2" w:rsidP="00442C6B">
            <w:pPr>
              <w:spacing w:line="240" w:lineRule="auto"/>
            </w:pPr>
          </w:p>
        </w:tc>
      </w:tr>
      <w:bookmarkEnd w:id="0"/>
    </w:tbl>
    <w:p w:rsidR="0077170C" w:rsidRPr="00C27C5E" w:rsidRDefault="0077170C" w:rsidP="00135CAB">
      <w:pPr>
        <w:spacing w:after="200" w:line="240" w:lineRule="auto"/>
        <w:rPr>
          <w:b/>
        </w:rPr>
      </w:pPr>
    </w:p>
    <w:tbl>
      <w:tblPr>
        <w:tblW w:w="44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998"/>
        <w:gridCol w:w="5819"/>
      </w:tblGrid>
      <w:tr w:rsidR="009110F2" w:rsidRPr="0077170C" w:rsidTr="009110F2">
        <w:tc>
          <w:tcPr>
            <w:tcW w:w="1700" w:type="pct"/>
          </w:tcPr>
          <w:p w:rsidR="009110F2" w:rsidRPr="0077170C" w:rsidRDefault="009110F2" w:rsidP="0077170C">
            <w:pPr>
              <w:spacing w:line="240" w:lineRule="auto"/>
            </w:pPr>
            <w:r>
              <w:rPr>
                <w:b/>
                <w:sz w:val="24"/>
              </w:rPr>
              <w:t>CL</w:t>
            </w:r>
          </w:p>
        </w:tc>
        <w:tc>
          <w:tcPr>
            <w:tcW w:w="3300" w:type="pct"/>
          </w:tcPr>
          <w:p w:rsidR="009110F2" w:rsidRPr="0077170C" w:rsidRDefault="009110F2" w:rsidP="0030149C">
            <w:pPr>
              <w:spacing w:line="240" w:lineRule="auto"/>
              <w:jc w:val="center"/>
            </w:pPr>
            <w:r w:rsidRPr="0077170C">
              <w:rPr>
                <w:b/>
                <w:sz w:val="24"/>
              </w:rPr>
              <w:t>DOCENTI</w:t>
            </w:r>
          </w:p>
        </w:tc>
      </w:tr>
      <w:tr w:rsidR="009110F2" w:rsidRPr="0077170C" w:rsidTr="009110F2">
        <w:tc>
          <w:tcPr>
            <w:tcW w:w="1700" w:type="pct"/>
          </w:tcPr>
          <w:p w:rsidR="009110F2" w:rsidRPr="0077170C" w:rsidRDefault="009110F2" w:rsidP="0077170C">
            <w:pPr>
              <w:spacing w:line="240" w:lineRule="auto"/>
            </w:pPr>
            <w:r>
              <w:rPr>
                <w:b/>
                <w:sz w:val="24"/>
              </w:rPr>
              <w:t>4</w:t>
            </w:r>
            <w:r w:rsidRPr="0077170C">
              <w:rPr>
                <w:b/>
                <w:sz w:val="24"/>
              </w:rPr>
              <w:t>A</w:t>
            </w:r>
          </w:p>
        </w:tc>
        <w:tc>
          <w:tcPr>
            <w:tcW w:w="3300" w:type="pct"/>
          </w:tcPr>
          <w:p w:rsidR="009110F2" w:rsidRPr="0077170C" w:rsidRDefault="009110F2" w:rsidP="0077170C">
            <w:pPr>
              <w:spacing w:line="240" w:lineRule="auto"/>
              <w:rPr>
                <w:b/>
              </w:rPr>
            </w:pPr>
            <w:r w:rsidRPr="0077170C">
              <w:rPr>
                <w:b/>
              </w:rPr>
              <w:t>FRANCO</w:t>
            </w:r>
          </w:p>
        </w:tc>
      </w:tr>
      <w:tr w:rsidR="009110F2" w:rsidRPr="0077170C" w:rsidTr="009110F2">
        <w:tc>
          <w:tcPr>
            <w:tcW w:w="1700" w:type="pct"/>
          </w:tcPr>
          <w:p w:rsidR="009110F2" w:rsidRPr="0077170C" w:rsidRDefault="009110F2" w:rsidP="0077170C">
            <w:pPr>
              <w:spacing w:line="240" w:lineRule="auto"/>
            </w:pPr>
          </w:p>
        </w:tc>
        <w:tc>
          <w:tcPr>
            <w:tcW w:w="3300" w:type="pct"/>
          </w:tcPr>
          <w:p w:rsidR="009110F2" w:rsidRPr="0077170C" w:rsidRDefault="009110F2" w:rsidP="0077170C">
            <w:pPr>
              <w:spacing w:line="240" w:lineRule="auto"/>
              <w:rPr>
                <w:b/>
              </w:rPr>
            </w:pPr>
            <w:r w:rsidRPr="0077170C">
              <w:rPr>
                <w:b/>
              </w:rPr>
              <w:t>GULIZIA</w:t>
            </w:r>
          </w:p>
        </w:tc>
      </w:tr>
      <w:tr w:rsidR="009110F2" w:rsidRPr="0077170C" w:rsidTr="009110F2">
        <w:tc>
          <w:tcPr>
            <w:tcW w:w="1700" w:type="pct"/>
          </w:tcPr>
          <w:p w:rsidR="009110F2" w:rsidRPr="0077170C" w:rsidRDefault="009110F2" w:rsidP="0077170C">
            <w:pPr>
              <w:spacing w:line="240" w:lineRule="auto"/>
            </w:pPr>
          </w:p>
        </w:tc>
        <w:tc>
          <w:tcPr>
            <w:tcW w:w="3300" w:type="pct"/>
          </w:tcPr>
          <w:p w:rsidR="009110F2" w:rsidRPr="0077170C" w:rsidRDefault="009110F2" w:rsidP="0077170C">
            <w:pPr>
              <w:spacing w:line="240" w:lineRule="auto"/>
            </w:pPr>
            <w:r w:rsidRPr="0077170C">
              <w:rPr>
                <w:b/>
                <w:sz w:val="24"/>
              </w:rPr>
              <w:t>BROGNA</w:t>
            </w:r>
          </w:p>
        </w:tc>
      </w:tr>
      <w:tr w:rsidR="009110F2" w:rsidRPr="0077170C" w:rsidTr="009110F2">
        <w:tc>
          <w:tcPr>
            <w:tcW w:w="1700" w:type="pct"/>
          </w:tcPr>
          <w:p w:rsidR="009110F2" w:rsidRPr="0077170C" w:rsidRDefault="009110F2" w:rsidP="0077170C">
            <w:pPr>
              <w:spacing w:line="240" w:lineRule="auto"/>
            </w:pPr>
          </w:p>
        </w:tc>
        <w:tc>
          <w:tcPr>
            <w:tcW w:w="3300" w:type="pct"/>
          </w:tcPr>
          <w:p w:rsidR="009110F2" w:rsidRPr="0090088F" w:rsidRDefault="009110F2" w:rsidP="0077170C">
            <w:pPr>
              <w:spacing w:line="240" w:lineRule="auto"/>
              <w:rPr>
                <w:b/>
                <w:bCs/>
              </w:rPr>
            </w:pPr>
            <w:r w:rsidRPr="0090088F">
              <w:rPr>
                <w:b/>
                <w:bCs/>
              </w:rPr>
              <w:t>NOBILE</w:t>
            </w:r>
          </w:p>
        </w:tc>
      </w:tr>
      <w:tr w:rsidR="009110F2" w:rsidRPr="0077170C" w:rsidTr="009110F2">
        <w:tc>
          <w:tcPr>
            <w:tcW w:w="1700" w:type="pct"/>
          </w:tcPr>
          <w:p w:rsidR="009110F2" w:rsidRPr="0077170C" w:rsidRDefault="009110F2" w:rsidP="0077170C">
            <w:pPr>
              <w:spacing w:line="240" w:lineRule="auto"/>
            </w:pPr>
          </w:p>
        </w:tc>
        <w:tc>
          <w:tcPr>
            <w:tcW w:w="3300" w:type="pct"/>
          </w:tcPr>
          <w:p w:rsidR="009110F2" w:rsidRPr="0090088F" w:rsidRDefault="009110F2" w:rsidP="0077170C">
            <w:pPr>
              <w:spacing w:line="240" w:lineRule="auto"/>
              <w:rPr>
                <w:b/>
                <w:bCs/>
              </w:rPr>
            </w:pPr>
            <w:r w:rsidRPr="0090088F">
              <w:rPr>
                <w:b/>
                <w:bCs/>
              </w:rPr>
              <w:t>PATTAVINA</w:t>
            </w:r>
          </w:p>
        </w:tc>
      </w:tr>
      <w:tr w:rsidR="009110F2" w:rsidRPr="0077170C" w:rsidTr="009110F2">
        <w:tc>
          <w:tcPr>
            <w:tcW w:w="1700" w:type="pct"/>
          </w:tcPr>
          <w:p w:rsidR="009110F2" w:rsidRPr="0077170C" w:rsidRDefault="009110F2" w:rsidP="0077170C">
            <w:pPr>
              <w:spacing w:line="240" w:lineRule="auto"/>
            </w:pPr>
          </w:p>
        </w:tc>
        <w:tc>
          <w:tcPr>
            <w:tcW w:w="3300" w:type="pct"/>
          </w:tcPr>
          <w:p w:rsidR="009110F2" w:rsidRPr="0090088F" w:rsidRDefault="009110F2" w:rsidP="0077170C">
            <w:pPr>
              <w:spacing w:line="240" w:lineRule="auto"/>
              <w:rPr>
                <w:b/>
                <w:bCs/>
              </w:rPr>
            </w:pPr>
          </w:p>
        </w:tc>
      </w:tr>
      <w:tr w:rsidR="009110F2" w:rsidRPr="00410824" w:rsidTr="009110F2">
        <w:tc>
          <w:tcPr>
            <w:tcW w:w="1700" w:type="pct"/>
          </w:tcPr>
          <w:p w:rsidR="009110F2" w:rsidRPr="0090088F" w:rsidRDefault="009110F2" w:rsidP="0077170C">
            <w:pPr>
              <w:spacing w:line="240" w:lineRule="auto"/>
              <w:rPr>
                <w:b/>
              </w:rPr>
            </w:pPr>
            <w:r w:rsidRPr="0090088F">
              <w:rPr>
                <w:b/>
                <w:sz w:val="24"/>
              </w:rPr>
              <w:t>4B</w:t>
            </w:r>
          </w:p>
        </w:tc>
        <w:tc>
          <w:tcPr>
            <w:tcW w:w="3300" w:type="pct"/>
          </w:tcPr>
          <w:p w:rsidR="009110F2" w:rsidRPr="0090088F" w:rsidRDefault="009110F2" w:rsidP="0077170C">
            <w:pPr>
              <w:rPr>
                <w:b/>
              </w:rPr>
            </w:pPr>
            <w:r w:rsidRPr="0090088F">
              <w:rPr>
                <w:b/>
              </w:rPr>
              <w:t>LUNDARI</w:t>
            </w:r>
          </w:p>
        </w:tc>
      </w:tr>
      <w:tr w:rsidR="009110F2" w:rsidRPr="0077170C" w:rsidTr="009110F2">
        <w:tc>
          <w:tcPr>
            <w:tcW w:w="1700" w:type="pct"/>
          </w:tcPr>
          <w:p w:rsidR="009110F2" w:rsidRPr="0077170C" w:rsidRDefault="009110F2" w:rsidP="0077170C">
            <w:pPr>
              <w:rPr>
                <w:b/>
              </w:rPr>
            </w:pPr>
          </w:p>
        </w:tc>
        <w:tc>
          <w:tcPr>
            <w:tcW w:w="3300" w:type="pct"/>
          </w:tcPr>
          <w:p w:rsidR="009110F2" w:rsidRPr="0077170C" w:rsidRDefault="009110F2" w:rsidP="0077170C">
            <w:pPr>
              <w:rPr>
                <w:b/>
              </w:rPr>
            </w:pPr>
            <w:r w:rsidRPr="0077170C">
              <w:rPr>
                <w:b/>
              </w:rPr>
              <w:t>GULIZIA</w:t>
            </w:r>
          </w:p>
        </w:tc>
      </w:tr>
      <w:tr w:rsidR="009110F2" w:rsidRPr="0077170C" w:rsidTr="009110F2">
        <w:tc>
          <w:tcPr>
            <w:tcW w:w="1700" w:type="pct"/>
          </w:tcPr>
          <w:p w:rsidR="009110F2" w:rsidRPr="0077170C" w:rsidRDefault="009110F2" w:rsidP="0077170C">
            <w:pPr>
              <w:spacing w:line="240" w:lineRule="auto"/>
              <w:rPr>
                <w:color w:val="auto"/>
              </w:rPr>
            </w:pPr>
          </w:p>
        </w:tc>
        <w:tc>
          <w:tcPr>
            <w:tcW w:w="3300" w:type="pct"/>
          </w:tcPr>
          <w:p w:rsidR="009110F2" w:rsidRPr="0077170C" w:rsidRDefault="009110F2" w:rsidP="0077170C">
            <w:pPr>
              <w:spacing w:line="240" w:lineRule="auto"/>
              <w:rPr>
                <w:b/>
                <w:color w:val="auto"/>
              </w:rPr>
            </w:pPr>
            <w:r w:rsidRPr="0077170C">
              <w:rPr>
                <w:b/>
                <w:color w:val="auto"/>
              </w:rPr>
              <w:t>FRANCO</w:t>
            </w:r>
          </w:p>
        </w:tc>
      </w:tr>
      <w:tr w:rsidR="009110F2" w:rsidRPr="0077170C" w:rsidTr="009110F2">
        <w:tc>
          <w:tcPr>
            <w:tcW w:w="1700" w:type="pct"/>
          </w:tcPr>
          <w:p w:rsidR="009110F2" w:rsidRPr="0077170C" w:rsidRDefault="009110F2" w:rsidP="0077170C">
            <w:pPr>
              <w:spacing w:line="240" w:lineRule="auto"/>
            </w:pPr>
          </w:p>
        </w:tc>
        <w:tc>
          <w:tcPr>
            <w:tcW w:w="3300" w:type="pct"/>
          </w:tcPr>
          <w:p w:rsidR="009110F2" w:rsidRPr="0077170C" w:rsidRDefault="009110F2" w:rsidP="0077170C">
            <w:pPr>
              <w:spacing w:line="240" w:lineRule="auto"/>
            </w:pPr>
            <w:r w:rsidRPr="0077170C">
              <w:rPr>
                <w:b/>
                <w:sz w:val="24"/>
              </w:rPr>
              <w:t>BROGNA</w:t>
            </w:r>
          </w:p>
        </w:tc>
      </w:tr>
      <w:tr w:rsidR="009110F2" w:rsidRPr="0077170C" w:rsidTr="009110F2">
        <w:tc>
          <w:tcPr>
            <w:tcW w:w="1700" w:type="pct"/>
          </w:tcPr>
          <w:p w:rsidR="009110F2" w:rsidRPr="0077170C" w:rsidRDefault="009110F2" w:rsidP="0077170C">
            <w:pPr>
              <w:spacing w:line="240" w:lineRule="auto"/>
            </w:pPr>
          </w:p>
        </w:tc>
        <w:tc>
          <w:tcPr>
            <w:tcW w:w="3300" w:type="pct"/>
          </w:tcPr>
          <w:p w:rsidR="009110F2" w:rsidRPr="0090088F" w:rsidRDefault="009110F2" w:rsidP="0077170C">
            <w:pPr>
              <w:spacing w:line="240" w:lineRule="auto"/>
              <w:rPr>
                <w:b/>
                <w:bCs/>
              </w:rPr>
            </w:pPr>
            <w:r w:rsidRPr="0090088F">
              <w:rPr>
                <w:b/>
                <w:bCs/>
              </w:rPr>
              <w:t>DISTEFANO</w:t>
            </w:r>
          </w:p>
        </w:tc>
      </w:tr>
      <w:tr w:rsidR="009110F2" w:rsidRPr="0077170C" w:rsidTr="009110F2">
        <w:tc>
          <w:tcPr>
            <w:tcW w:w="1700" w:type="pct"/>
          </w:tcPr>
          <w:p w:rsidR="009110F2" w:rsidRPr="0077170C" w:rsidRDefault="009110F2" w:rsidP="0077170C">
            <w:pPr>
              <w:spacing w:line="240" w:lineRule="auto"/>
            </w:pPr>
          </w:p>
        </w:tc>
        <w:tc>
          <w:tcPr>
            <w:tcW w:w="3300" w:type="pct"/>
          </w:tcPr>
          <w:p w:rsidR="009110F2" w:rsidRPr="0090088F" w:rsidRDefault="009110F2" w:rsidP="0077170C">
            <w:pPr>
              <w:spacing w:line="240" w:lineRule="auto"/>
              <w:rPr>
                <w:b/>
                <w:bCs/>
              </w:rPr>
            </w:pPr>
            <w:r w:rsidRPr="0090088F">
              <w:rPr>
                <w:b/>
                <w:bCs/>
              </w:rPr>
              <w:t>MARTURANO</w:t>
            </w:r>
          </w:p>
        </w:tc>
      </w:tr>
      <w:tr w:rsidR="009110F2" w:rsidRPr="0077170C" w:rsidTr="009110F2">
        <w:tc>
          <w:tcPr>
            <w:tcW w:w="1700" w:type="pct"/>
          </w:tcPr>
          <w:p w:rsidR="009110F2" w:rsidRPr="0077170C" w:rsidRDefault="009110F2" w:rsidP="0077170C">
            <w:pPr>
              <w:spacing w:line="240" w:lineRule="auto"/>
            </w:pPr>
          </w:p>
        </w:tc>
        <w:tc>
          <w:tcPr>
            <w:tcW w:w="3300" w:type="pct"/>
          </w:tcPr>
          <w:p w:rsidR="009110F2" w:rsidRPr="0090088F" w:rsidRDefault="009110F2" w:rsidP="0077170C">
            <w:pPr>
              <w:spacing w:line="240" w:lineRule="auto"/>
              <w:rPr>
                <w:b/>
                <w:bCs/>
              </w:rPr>
            </w:pPr>
          </w:p>
        </w:tc>
      </w:tr>
      <w:tr w:rsidR="009110F2" w:rsidRPr="0077170C" w:rsidTr="009110F2">
        <w:tc>
          <w:tcPr>
            <w:tcW w:w="1700" w:type="pct"/>
          </w:tcPr>
          <w:p w:rsidR="009110F2" w:rsidRPr="0077170C" w:rsidRDefault="009110F2" w:rsidP="0077170C">
            <w:pPr>
              <w:spacing w:line="240" w:lineRule="auto"/>
            </w:pPr>
            <w:r>
              <w:rPr>
                <w:b/>
                <w:sz w:val="24"/>
              </w:rPr>
              <w:t>4</w:t>
            </w:r>
            <w:r w:rsidRPr="0077170C">
              <w:rPr>
                <w:b/>
                <w:sz w:val="24"/>
              </w:rPr>
              <w:t>C</w:t>
            </w:r>
          </w:p>
        </w:tc>
        <w:tc>
          <w:tcPr>
            <w:tcW w:w="3300" w:type="pct"/>
          </w:tcPr>
          <w:p w:rsidR="009110F2" w:rsidRPr="0077170C" w:rsidRDefault="009110F2" w:rsidP="0077170C">
            <w:pPr>
              <w:spacing w:line="240" w:lineRule="auto"/>
              <w:rPr>
                <w:b/>
              </w:rPr>
            </w:pPr>
            <w:r w:rsidRPr="0077170C">
              <w:rPr>
                <w:b/>
              </w:rPr>
              <w:t>LUNDARI</w:t>
            </w:r>
          </w:p>
        </w:tc>
      </w:tr>
      <w:tr w:rsidR="009110F2" w:rsidRPr="0077170C" w:rsidTr="009110F2">
        <w:tc>
          <w:tcPr>
            <w:tcW w:w="1700" w:type="pct"/>
          </w:tcPr>
          <w:p w:rsidR="009110F2" w:rsidRPr="0077170C" w:rsidRDefault="009110F2" w:rsidP="0077170C">
            <w:pPr>
              <w:spacing w:line="240" w:lineRule="auto"/>
            </w:pPr>
          </w:p>
        </w:tc>
        <w:tc>
          <w:tcPr>
            <w:tcW w:w="3300" w:type="pct"/>
          </w:tcPr>
          <w:p w:rsidR="009110F2" w:rsidRPr="0077170C" w:rsidRDefault="009110F2" w:rsidP="0077170C">
            <w:pPr>
              <w:spacing w:line="240" w:lineRule="auto"/>
              <w:rPr>
                <w:b/>
              </w:rPr>
            </w:pPr>
            <w:r>
              <w:rPr>
                <w:b/>
              </w:rPr>
              <w:t>MUZZICATO</w:t>
            </w:r>
          </w:p>
        </w:tc>
      </w:tr>
      <w:tr w:rsidR="009110F2" w:rsidRPr="0077170C" w:rsidTr="009110F2">
        <w:tc>
          <w:tcPr>
            <w:tcW w:w="1700" w:type="pct"/>
          </w:tcPr>
          <w:p w:rsidR="009110F2" w:rsidRPr="0077170C" w:rsidRDefault="009110F2" w:rsidP="0077170C">
            <w:pPr>
              <w:spacing w:line="240" w:lineRule="auto"/>
              <w:rPr>
                <w:color w:val="auto"/>
              </w:rPr>
            </w:pPr>
          </w:p>
        </w:tc>
        <w:tc>
          <w:tcPr>
            <w:tcW w:w="3300" w:type="pct"/>
          </w:tcPr>
          <w:p w:rsidR="009110F2" w:rsidRPr="0077170C" w:rsidRDefault="009110F2" w:rsidP="0077170C">
            <w:pPr>
              <w:spacing w:line="240" w:lineRule="auto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SCARPA</w:t>
            </w:r>
          </w:p>
        </w:tc>
      </w:tr>
      <w:tr w:rsidR="009110F2" w:rsidRPr="0077170C" w:rsidTr="009110F2">
        <w:tc>
          <w:tcPr>
            <w:tcW w:w="1700" w:type="pct"/>
          </w:tcPr>
          <w:p w:rsidR="009110F2" w:rsidRPr="0077170C" w:rsidRDefault="009110F2" w:rsidP="0077170C">
            <w:pPr>
              <w:spacing w:line="240" w:lineRule="auto"/>
              <w:rPr>
                <w:color w:val="auto"/>
              </w:rPr>
            </w:pPr>
          </w:p>
        </w:tc>
        <w:tc>
          <w:tcPr>
            <w:tcW w:w="3300" w:type="pct"/>
          </w:tcPr>
          <w:p w:rsidR="009110F2" w:rsidRPr="0077170C" w:rsidRDefault="009110F2" w:rsidP="0077170C">
            <w:pPr>
              <w:spacing w:line="240" w:lineRule="auto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NASTASI</w:t>
            </w:r>
          </w:p>
        </w:tc>
      </w:tr>
      <w:tr w:rsidR="009110F2" w:rsidRPr="0077170C" w:rsidTr="009110F2">
        <w:tc>
          <w:tcPr>
            <w:tcW w:w="1700" w:type="pct"/>
          </w:tcPr>
          <w:p w:rsidR="009110F2" w:rsidRPr="0077170C" w:rsidRDefault="009110F2" w:rsidP="0077170C">
            <w:pPr>
              <w:spacing w:line="240" w:lineRule="auto"/>
              <w:rPr>
                <w:lang w:val="en-US"/>
              </w:rPr>
            </w:pPr>
          </w:p>
        </w:tc>
        <w:tc>
          <w:tcPr>
            <w:tcW w:w="3300" w:type="pct"/>
          </w:tcPr>
          <w:p w:rsidR="009110F2" w:rsidRPr="0077170C" w:rsidRDefault="009110F2" w:rsidP="0077170C">
            <w:pPr>
              <w:spacing w:line="240" w:lineRule="auto"/>
            </w:pPr>
            <w:r>
              <w:rPr>
                <w:b/>
                <w:sz w:val="24"/>
              </w:rPr>
              <w:t>CATAPANO</w:t>
            </w:r>
          </w:p>
        </w:tc>
      </w:tr>
      <w:tr w:rsidR="009110F2" w:rsidRPr="0077170C" w:rsidTr="009110F2">
        <w:tc>
          <w:tcPr>
            <w:tcW w:w="1700" w:type="pct"/>
          </w:tcPr>
          <w:p w:rsidR="009110F2" w:rsidRPr="0077170C" w:rsidRDefault="009110F2" w:rsidP="0077170C">
            <w:pPr>
              <w:spacing w:line="240" w:lineRule="auto"/>
            </w:pPr>
          </w:p>
        </w:tc>
        <w:tc>
          <w:tcPr>
            <w:tcW w:w="3300" w:type="pct"/>
          </w:tcPr>
          <w:p w:rsidR="009110F2" w:rsidRPr="0077170C" w:rsidRDefault="009110F2" w:rsidP="0077170C">
            <w:pPr>
              <w:spacing w:line="240" w:lineRule="auto"/>
            </w:pPr>
          </w:p>
        </w:tc>
      </w:tr>
      <w:tr w:rsidR="009110F2" w:rsidRPr="0077170C" w:rsidTr="009110F2">
        <w:tc>
          <w:tcPr>
            <w:tcW w:w="1700" w:type="pct"/>
          </w:tcPr>
          <w:p w:rsidR="009110F2" w:rsidRPr="0077170C" w:rsidRDefault="009110F2" w:rsidP="0077170C">
            <w:pPr>
              <w:spacing w:line="240" w:lineRule="auto"/>
            </w:pPr>
            <w:r>
              <w:rPr>
                <w:b/>
                <w:sz w:val="24"/>
              </w:rPr>
              <w:t>4</w:t>
            </w:r>
            <w:r w:rsidRPr="0077170C">
              <w:rPr>
                <w:b/>
                <w:sz w:val="24"/>
              </w:rPr>
              <w:t>D</w:t>
            </w:r>
          </w:p>
        </w:tc>
        <w:tc>
          <w:tcPr>
            <w:tcW w:w="3300" w:type="pct"/>
          </w:tcPr>
          <w:p w:rsidR="009110F2" w:rsidRPr="0077170C" w:rsidRDefault="009110F2" w:rsidP="0077170C">
            <w:pPr>
              <w:spacing w:line="240" w:lineRule="auto"/>
            </w:pPr>
            <w:r>
              <w:rPr>
                <w:b/>
                <w:color w:val="auto"/>
                <w:sz w:val="24"/>
              </w:rPr>
              <w:t>SCARPA</w:t>
            </w:r>
          </w:p>
        </w:tc>
      </w:tr>
      <w:tr w:rsidR="009110F2" w:rsidRPr="0077170C" w:rsidTr="009110F2">
        <w:tc>
          <w:tcPr>
            <w:tcW w:w="1700" w:type="pct"/>
          </w:tcPr>
          <w:p w:rsidR="009110F2" w:rsidRPr="0077170C" w:rsidRDefault="009110F2" w:rsidP="0077170C">
            <w:pPr>
              <w:spacing w:line="240" w:lineRule="auto"/>
            </w:pPr>
          </w:p>
        </w:tc>
        <w:tc>
          <w:tcPr>
            <w:tcW w:w="3300" w:type="pct"/>
          </w:tcPr>
          <w:p w:rsidR="009110F2" w:rsidRPr="0077170C" w:rsidRDefault="009110F2" w:rsidP="0077170C">
            <w:pPr>
              <w:spacing w:line="240" w:lineRule="auto"/>
              <w:rPr>
                <w:b/>
              </w:rPr>
            </w:pPr>
            <w:r>
              <w:rPr>
                <w:b/>
              </w:rPr>
              <w:t>MUZZICATO</w:t>
            </w:r>
          </w:p>
        </w:tc>
      </w:tr>
      <w:tr w:rsidR="009110F2" w:rsidRPr="0077170C" w:rsidTr="009110F2">
        <w:tc>
          <w:tcPr>
            <w:tcW w:w="1700" w:type="pct"/>
          </w:tcPr>
          <w:p w:rsidR="009110F2" w:rsidRPr="0077170C" w:rsidRDefault="009110F2" w:rsidP="0077170C">
            <w:pPr>
              <w:spacing w:line="240" w:lineRule="auto"/>
            </w:pPr>
          </w:p>
        </w:tc>
        <w:tc>
          <w:tcPr>
            <w:tcW w:w="3300" w:type="pct"/>
          </w:tcPr>
          <w:p w:rsidR="009110F2" w:rsidRPr="00410824" w:rsidRDefault="009110F2" w:rsidP="0077170C">
            <w:pPr>
              <w:spacing w:line="240" w:lineRule="auto"/>
              <w:rPr>
                <w:b/>
                <w:bCs/>
              </w:rPr>
            </w:pPr>
            <w:r w:rsidRPr="00410824">
              <w:rPr>
                <w:b/>
                <w:bCs/>
              </w:rPr>
              <w:t>BROGNA</w:t>
            </w:r>
          </w:p>
        </w:tc>
      </w:tr>
      <w:tr w:rsidR="009110F2" w:rsidRPr="0077170C" w:rsidTr="009110F2">
        <w:tc>
          <w:tcPr>
            <w:tcW w:w="1700" w:type="pct"/>
          </w:tcPr>
          <w:p w:rsidR="009110F2" w:rsidRPr="0077170C" w:rsidRDefault="009110F2" w:rsidP="0077170C">
            <w:pPr>
              <w:spacing w:line="240" w:lineRule="auto"/>
            </w:pPr>
          </w:p>
        </w:tc>
        <w:tc>
          <w:tcPr>
            <w:tcW w:w="3300" w:type="pct"/>
          </w:tcPr>
          <w:p w:rsidR="009110F2" w:rsidRPr="00410824" w:rsidRDefault="009110F2" w:rsidP="0077170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RAITI</w:t>
            </w:r>
          </w:p>
        </w:tc>
      </w:tr>
      <w:tr w:rsidR="009110F2" w:rsidRPr="0077170C" w:rsidTr="009110F2">
        <w:tc>
          <w:tcPr>
            <w:tcW w:w="1700" w:type="pct"/>
          </w:tcPr>
          <w:p w:rsidR="009110F2" w:rsidRPr="0077170C" w:rsidRDefault="009110F2" w:rsidP="0077170C">
            <w:pPr>
              <w:spacing w:line="240" w:lineRule="auto"/>
            </w:pPr>
          </w:p>
        </w:tc>
        <w:tc>
          <w:tcPr>
            <w:tcW w:w="3300" w:type="pct"/>
          </w:tcPr>
          <w:p w:rsidR="009110F2" w:rsidRDefault="009110F2" w:rsidP="0077170C">
            <w:pPr>
              <w:spacing w:line="240" w:lineRule="auto"/>
              <w:rPr>
                <w:b/>
                <w:bCs/>
              </w:rPr>
            </w:pPr>
          </w:p>
        </w:tc>
      </w:tr>
      <w:tr w:rsidR="009110F2" w:rsidRPr="0077170C" w:rsidTr="009110F2">
        <w:tc>
          <w:tcPr>
            <w:tcW w:w="1700" w:type="pct"/>
          </w:tcPr>
          <w:p w:rsidR="009110F2" w:rsidRPr="00135CAB" w:rsidRDefault="009110F2" w:rsidP="0077170C">
            <w:pPr>
              <w:spacing w:line="240" w:lineRule="auto"/>
              <w:rPr>
                <w:b/>
                <w:bCs/>
              </w:rPr>
            </w:pPr>
            <w:r w:rsidRPr="00135CAB">
              <w:rPr>
                <w:b/>
                <w:bCs/>
              </w:rPr>
              <w:t>4</w:t>
            </w:r>
            <w:r>
              <w:rPr>
                <w:b/>
                <w:bCs/>
              </w:rPr>
              <w:t>PLUS</w:t>
            </w:r>
          </w:p>
        </w:tc>
        <w:tc>
          <w:tcPr>
            <w:tcW w:w="3300" w:type="pct"/>
          </w:tcPr>
          <w:p w:rsidR="009110F2" w:rsidRPr="00101AE9" w:rsidRDefault="009110F2" w:rsidP="0077170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ORG COVID</w:t>
            </w:r>
          </w:p>
        </w:tc>
      </w:tr>
      <w:tr w:rsidR="009110F2" w:rsidRPr="0077170C" w:rsidTr="009110F2">
        <w:tc>
          <w:tcPr>
            <w:tcW w:w="1700" w:type="pct"/>
          </w:tcPr>
          <w:p w:rsidR="009110F2" w:rsidRDefault="009110F2" w:rsidP="0077170C">
            <w:pPr>
              <w:spacing w:line="240" w:lineRule="auto"/>
            </w:pPr>
          </w:p>
        </w:tc>
        <w:tc>
          <w:tcPr>
            <w:tcW w:w="3300" w:type="pct"/>
          </w:tcPr>
          <w:p w:rsidR="009110F2" w:rsidRPr="00167B83" w:rsidRDefault="009110F2" w:rsidP="0077170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SACCA’</w:t>
            </w:r>
          </w:p>
        </w:tc>
      </w:tr>
      <w:tr w:rsidR="009110F2" w:rsidRPr="0077170C" w:rsidTr="009110F2">
        <w:tc>
          <w:tcPr>
            <w:tcW w:w="1700" w:type="pct"/>
          </w:tcPr>
          <w:p w:rsidR="009110F2" w:rsidRDefault="009110F2" w:rsidP="0077170C">
            <w:pPr>
              <w:spacing w:line="240" w:lineRule="auto"/>
            </w:pPr>
          </w:p>
        </w:tc>
        <w:tc>
          <w:tcPr>
            <w:tcW w:w="3300" w:type="pct"/>
          </w:tcPr>
          <w:p w:rsidR="009110F2" w:rsidRPr="00167B83" w:rsidRDefault="009110F2" w:rsidP="0077170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GIGLIUTO</w:t>
            </w:r>
          </w:p>
        </w:tc>
      </w:tr>
    </w:tbl>
    <w:p w:rsidR="0077170C" w:rsidRDefault="0077170C" w:rsidP="0077170C">
      <w:pPr>
        <w:pStyle w:val="Normale1"/>
        <w:spacing w:after="200" w:line="240" w:lineRule="auto"/>
      </w:pPr>
    </w:p>
    <w:p w:rsidR="0090088F" w:rsidRDefault="0090088F" w:rsidP="0030149C">
      <w:pPr>
        <w:pStyle w:val="Normale1"/>
        <w:spacing w:after="200" w:line="240" w:lineRule="auto"/>
      </w:pPr>
    </w:p>
    <w:tbl>
      <w:tblPr>
        <w:tblW w:w="43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382"/>
        <w:gridCol w:w="6319"/>
      </w:tblGrid>
      <w:tr w:rsidR="009110F2" w:rsidRPr="0077170C" w:rsidTr="009110F2">
        <w:tc>
          <w:tcPr>
            <w:tcW w:w="1369" w:type="pct"/>
          </w:tcPr>
          <w:p w:rsidR="009110F2" w:rsidRPr="0077170C" w:rsidRDefault="009110F2" w:rsidP="0077170C">
            <w:pPr>
              <w:spacing w:line="240" w:lineRule="auto"/>
            </w:pPr>
            <w:r>
              <w:rPr>
                <w:b/>
                <w:sz w:val="24"/>
              </w:rPr>
              <w:t>5</w:t>
            </w:r>
            <w:r w:rsidRPr="0077170C">
              <w:rPr>
                <w:b/>
                <w:sz w:val="24"/>
              </w:rPr>
              <w:t>A</w:t>
            </w:r>
          </w:p>
        </w:tc>
        <w:tc>
          <w:tcPr>
            <w:tcW w:w="3631" w:type="pct"/>
          </w:tcPr>
          <w:p w:rsidR="009110F2" w:rsidRPr="0077170C" w:rsidRDefault="009110F2" w:rsidP="0030149C">
            <w:pPr>
              <w:spacing w:line="240" w:lineRule="auto"/>
              <w:jc w:val="center"/>
            </w:pPr>
            <w:r>
              <w:t>DOCENTI</w:t>
            </w:r>
          </w:p>
        </w:tc>
      </w:tr>
      <w:tr w:rsidR="009110F2" w:rsidRPr="0077170C" w:rsidTr="009110F2">
        <w:tc>
          <w:tcPr>
            <w:tcW w:w="1369" w:type="pct"/>
          </w:tcPr>
          <w:p w:rsidR="009110F2" w:rsidRDefault="009110F2" w:rsidP="0077170C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3631" w:type="pct"/>
          </w:tcPr>
          <w:p w:rsidR="009110F2" w:rsidRDefault="009110F2" w:rsidP="0077170C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COTTONE</w:t>
            </w:r>
          </w:p>
        </w:tc>
      </w:tr>
      <w:tr w:rsidR="009110F2" w:rsidRPr="0077170C" w:rsidTr="009110F2">
        <w:trPr>
          <w:trHeight w:val="181"/>
        </w:trPr>
        <w:tc>
          <w:tcPr>
            <w:tcW w:w="1369" w:type="pct"/>
          </w:tcPr>
          <w:p w:rsidR="009110F2" w:rsidRPr="0077170C" w:rsidRDefault="009110F2" w:rsidP="0077170C">
            <w:pPr>
              <w:spacing w:line="240" w:lineRule="auto"/>
            </w:pPr>
          </w:p>
        </w:tc>
        <w:tc>
          <w:tcPr>
            <w:tcW w:w="3631" w:type="pct"/>
          </w:tcPr>
          <w:p w:rsidR="009110F2" w:rsidRPr="0077170C" w:rsidRDefault="009110F2" w:rsidP="0077170C">
            <w:pPr>
              <w:spacing w:line="240" w:lineRule="auto"/>
            </w:pPr>
            <w:r w:rsidRPr="0077170C">
              <w:rPr>
                <w:b/>
                <w:sz w:val="24"/>
              </w:rPr>
              <w:t>CARUSO</w:t>
            </w:r>
          </w:p>
        </w:tc>
      </w:tr>
      <w:tr w:rsidR="009110F2" w:rsidRPr="0077170C" w:rsidTr="009110F2">
        <w:tc>
          <w:tcPr>
            <w:tcW w:w="1369" w:type="pct"/>
          </w:tcPr>
          <w:p w:rsidR="009110F2" w:rsidRPr="0077170C" w:rsidRDefault="009110F2" w:rsidP="0077170C">
            <w:pPr>
              <w:spacing w:line="240" w:lineRule="auto"/>
            </w:pPr>
          </w:p>
        </w:tc>
        <w:tc>
          <w:tcPr>
            <w:tcW w:w="3631" w:type="pct"/>
          </w:tcPr>
          <w:p w:rsidR="009110F2" w:rsidRPr="0095416A" w:rsidRDefault="009110F2" w:rsidP="0077170C">
            <w:pPr>
              <w:spacing w:line="240" w:lineRule="auto"/>
              <w:rPr>
                <w:b/>
                <w:color w:val="FF0000"/>
                <w:sz w:val="24"/>
              </w:rPr>
            </w:pPr>
            <w:r w:rsidRPr="00B85557">
              <w:rPr>
                <w:b/>
                <w:color w:val="auto"/>
                <w:sz w:val="24"/>
              </w:rPr>
              <w:t>MAZZARELLA</w:t>
            </w:r>
          </w:p>
        </w:tc>
      </w:tr>
      <w:tr w:rsidR="009110F2" w:rsidRPr="0077170C" w:rsidTr="009110F2">
        <w:tc>
          <w:tcPr>
            <w:tcW w:w="1369" w:type="pct"/>
          </w:tcPr>
          <w:p w:rsidR="009110F2" w:rsidRPr="0077170C" w:rsidRDefault="009110F2" w:rsidP="0077170C">
            <w:pPr>
              <w:spacing w:line="240" w:lineRule="auto"/>
              <w:rPr>
                <w:color w:val="auto"/>
              </w:rPr>
            </w:pPr>
          </w:p>
        </w:tc>
        <w:tc>
          <w:tcPr>
            <w:tcW w:w="3631" w:type="pct"/>
          </w:tcPr>
          <w:p w:rsidR="009110F2" w:rsidRPr="0077170C" w:rsidRDefault="009110F2" w:rsidP="0077170C">
            <w:pPr>
              <w:spacing w:line="240" w:lineRule="auto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PESCIC</w:t>
            </w:r>
            <w:r w:rsidR="00A51CE9">
              <w:rPr>
                <w:b/>
                <w:color w:val="auto"/>
                <w:sz w:val="24"/>
              </w:rPr>
              <w:t>ELLI</w:t>
            </w:r>
          </w:p>
        </w:tc>
      </w:tr>
      <w:tr w:rsidR="009110F2" w:rsidRPr="0077170C" w:rsidTr="009110F2">
        <w:tc>
          <w:tcPr>
            <w:tcW w:w="1369" w:type="pct"/>
          </w:tcPr>
          <w:p w:rsidR="009110F2" w:rsidRPr="0077170C" w:rsidRDefault="009110F2" w:rsidP="0077170C">
            <w:pPr>
              <w:spacing w:line="240" w:lineRule="auto"/>
            </w:pPr>
          </w:p>
        </w:tc>
        <w:tc>
          <w:tcPr>
            <w:tcW w:w="3631" w:type="pct"/>
          </w:tcPr>
          <w:p w:rsidR="009110F2" w:rsidRPr="0077170C" w:rsidRDefault="009110F2" w:rsidP="0077170C">
            <w:pPr>
              <w:spacing w:line="240" w:lineRule="auto"/>
            </w:pPr>
            <w:r w:rsidRPr="0077170C">
              <w:rPr>
                <w:b/>
                <w:sz w:val="24"/>
              </w:rPr>
              <w:t>BROGNA</w:t>
            </w:r>
          </w:p>
        </w:tc>
      </w:tr>
      <w:tr w:rsidR="009110F2" w:rsidRPr="0077170C" w:rsidTr="009110F2">
        <w:tc>
          <w:tcPr>
            <w:tcW w:w="1369" w:type="pct"/>
          </w:tcPr>
          <w:p w:rsidR="009110F2" w:rsidRPr="0077170C" w:rsidRDefault="009110F2" w:rsidP="0077170C">
            <w:pPr>
              <w:spacing w:line="240" w:lineRule="auto"/>
            </w:pPr>
          </w:p>
        </w:tc>
        <w:tc>
          <w:tcPr>
            <w:tcW w:w="3631" w:type="pct"/>
          </w:tcPr>
          <w:p w:rsidR="009110F2" w:rsidRPr="0077170C" w:rsidRDefault="009110F2" w:rsidP="0077170C">
            <w:pPr>
              <w:spacing w:line="240" w:lineRule="auto"/>
            </w:pPr>
          </w:p>
        </w:tc>
      </w:tr>
      <w:tr w:rsidR="009110F2" w:rsidRPr="0077170C" w:rsidTr="009110F2">
        <w:tc>
          <w:tcPr>
            <w:tcW w:w="1369" w:type="pct"/>
          </w:tcPr>
          <w:p w:rsidR="009110F2" w:rsidRPr="0077170C" w:rsidRDefault="009110F2" w:rsidP="0077170C">
            <w:pPr>
              <w:spacing w:line="240" w:lineRule="auto"/>
            </w:pPr>
          </w:p>
        </w:tc>
        <w:tc>
          <w:tcPr>
            <w:tcW w:w="3631" w:type="pct"/>
          </w:tcPr>
          <w:p w:rsidR="009110F2" w:rsidRPr="0077170C" w:rsidRDefault="009110F2" w:rsidP="0077170C">
            <w:pPr>
              <w:spacing w:line="240" w:lineRule="auto"/>
            </w:pPr>
          </w:p>
        </w:tc>
      </w:tr>
      <w:tr w:rsidR="009110F2" w:rsidRPr="0077170C" w:rsidTr="009110F2">
        <w:tc>
          <w:tcPr>
            <w:tcW w:w="1369" w:type="pct"/>
          </w:tcPr>
          <w:p w:rsidR="009110F2" w:rsidRDefault="009110F2" w:rsidP="0077170C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77170C">
              <w:rPr>
                <w:b/>
                <w:sz w:val="24"/>
              </w:rPr>
              <w:t>B</w:t>
            </w:r>
          </w:p>
        </w:tc>
        <w:tc>
          <w:tcPr>
            <w:tcW w:w="3631" w:type="pct"/>
          </w:tcPr>
          <w:p w:rsidR="009110F2" w:rsidRDefault="009110F2" w:rsidP="009110F2">
            <w:pPr>
              <w:jc w:val="center"/>
              <w:rPr>
                <w:b/>
              </w:rPr>
            </w:pPr>
            <w:r>
              <w:rPr>
                <w:b/>
              </w:rPr>
              <w:t>DOCENTI</w:t>
            </w:r>
          </w:p>
        </w:tc>
      </w:tr>
      <w:tr w:rsidR="009110F2" w:rsidRPr="0077170C" w:rsidTr="009110F2">
        <w:tc>
          <w:tcPr>
            <w:tcW w:w="1369" w:type="pct"/>
          </w:tcPr>
          <w:p w:rsidR="009110F2" w:rsidRPr="0077170C" w:rsidRDefault="009110F2" w:rsidP="0077170C">
            <w:pPr>
              <w:spacing w:line="240" w:lineRule="auto"/>
            </w:pPr>
          </w:p>
        </w:tc>
        <w:tc>
          <w:tcPr>
            <w:tcW w:w="3631" w:type="pct"/>
          </w:tcPr>
          <w:p w:rsidR="009110F2" w:rsidRPr="0077170C" w:rsidRDefault="009110F2" w:rsidP="0077170C">
            <w:pPr>
              <w:rPr>
                <w:b/>
              </w:rPr>
            </w:pPr>
            <w:r>
              <w:rPr>
                <w:b/>
              </w:rPr>
              <w:t>COTTONE</w:t>
            </w:r>
          </w:p>
        </w:tc>
      </w:tr>
      <w:tr w:rsidR="009110F2" w:rsidRPr="0077170C" w:rsidTr="009110F2">
        <w:tc>
          <w:tcPr>
            <w:tcW w:w="1369" w:type="pct"/>
          </w:tcPr>
          <w:p w:rsidR="009110F2" w:rsidRPr="0077170C" w:rsidRDefault="009110F2" w:rsidP="0077170C">
            <w:pPr>
              <w:rPr>
                <w:b/>
              </w:rPr>
            </w:pPr>
          </w:p>
        </w:tc>
        <w:tc>
          <w:tcPr>
            <w:tcW w:w="3631" w:type="pct"/>
          </w:tcPr>
          <w:p w:rsidR="009110F2" w:rsidRPr="0077170C" w:rsidRDefault="009110F2" w:rsidP="0077170C">
            <w:pPr>
              <w:rPr>
                <w:b/>
              </w:rPr>
            </w:pPr>
            <w:r w:rsidRPr="0077170C">
              <w:rPr>
                <w:b/>
              </w:rPr>
              <w:t>CARUSO</w:t>
            </w:r>
          </w:p>
        </w:tc>
      </w:tr>
      <w:tr w:rsidR="009110F2" w:rsidRPr="0077170C" w:rsidTr="009110F2">
        <w:tc>
          <w:tcPr>
            <w:tcW w:w="1369" w:type="pct"/>
          </w:tcPr>
          <w:p w:rsidR="009110F2" w:rsidRPr="0077170C" w:rsidRDefault="009110F2" w:rsidP="0077170C">
            <w:pPr>
              <w:spacing w:line="240" w:lineRule="auto"/>
              <w:rPr>
                <w:color w:val="auto"/>
              </w:rPr>
            </w:pPr>
          </w:p>
        </w:tc>
        <w:tc>
          <w:tcPr>
            <w:tcW w:w="3631" w:type="pct"/>
          </w:tcPr>
          <w:p w:rsidR="009110F2" w:rsidRPr="0077170C" w:rsidRDefault="009110F2" w:rsidP="0077170C">
            <w:pPr>
              <w:spacing w:line="240" w:lineRule="auto"/>
              <w:rPr>
                <w:b/>
                <w:color w:val="auto"/>
              </w:rPr>
            </w:pPr>
            <w:r w:rsidRPr="006E093A">
              <w:rPr>
                <w:b/>
                <w:color w:val="auto"/>
              </w:rPr>
              <w:t>MAZZARELLA</w:t>
            </w:r>
          </w:p>
        </w:tc>
      </w:tr>
      <w:tr w:rsidR="009110F2" w:rsidRPr="0077170C" w:rsidTr="009110F2">
        <w:tc>
          <w:tcPr>
            <w:tcW w:w="1369" w:type="pct"/>
          </w:tcPr>
          <w:p w:rsidR="009110F2" w:rsidRPr="0077170C" w:rsidRDefault="009110F2" w:rsidP="0077170C">
            <w:pPr>
              <w:spacing w:line="240" w:lineRule="auto"/>
            </w:pPr>
          </w:p>
        </w:tc>
        <w:tc>
          <w:tcPr>
            <w:tcW w:w="3631" w:type="pct"/>
          </w:tcPr>
          <w:p w:rsidR="009110F2" w:rsidRPr="0077170C" w:rsidRDefault="009110F2" w:rsidP="0077170C">
            <w:pPr>
              <w:spacing w:line="240" w:lineRule="auto"/>
            </w:pPr>
            <w:r w:rsidRPr="0077170C">
              <w:rPr>
                <w:b/>
                <w:sz w:val="24"/>
              </w:rPr>
              <w:t>BROGNA</w:t>
            </w:r>
          </w:p>
        </w:tc>
      </w:tr>
      <w:tr w:rsidR="009110F2" w:rsidRPr="0077170C" w:rsidTr="009110F2">
        <w:tc>
          <w:tcPr>
            <w:tcW w:w="1369" w:type="pct"/>
          </w:tcPr>
          <w:p w:rsidR="009110F2" w:rsidRPr="008279AE" w:rsidRDefault="009110F2" w:rsidP="0077170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31" w:type="pct"/>
          </w:tcPr>
          <w:p w:rsidR="009110F2" w:rsidRPr="008279AE" w:rsidRDefault="009110F2" w:rsidP="0077170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PESCIC</w:t>
            </w:r>
            <w:r w:rsidR="00A51CE9">
              <w:rPr>
                <w:b/>
                <w:bCs/>
              </w:rPr>
              <w:t>ELLI</w:t>
            </w:r>
          </w:p>
        </w:tc>
      </w:tr>
      <w:tr w:rsidR="009110F2" w:rsidRPr="0077170C" w:rsidTr="009110F2">
        <w:tc>
          <w:tcPr>
            <w:tcW w:w="1369" w:type="pct"/>
          </w:tcPr>
          <w:p w:rsidR="009110F2" w:rsidRPr="0090088F" w:rsidRDefault="009110F2" w:rsidP="0077170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31" w:type="pct"/>
          </w:tcPr>
          <w:p w:rsidR="009110F2" w:rsidRPr="0090088F" w:rsidRDefault="009110F2" w:rsidP="0077170C">
            <w:pPr>
              <w:spacing w:line="240" w:lineRule="auto"/>
              <w:rPr>
                <w:b/>
                <w:bCs/>
              </w:rPr>
            </w:pPr>
            <w:r w:rsidRPr="0090088F">
              <w:rPr>
                <w:b/>
                <w:bCs/>
              </w:rPr>
              <w:t>DISTEFANO</w:t>
            </w:r>
          </w:p>
        </w:tc>
      </w:tr>
      <w:tr w:rsidR="009110F2" w:rsidRPr="0077170C" w:rsidTr="009110F2">
        <w:tc>
          <w:tcPr>
            <w:tcW w:w="1369" w:type="pct"/>
          </w:tcPr>
          <w:p w:rsidR="009110F2" w:rsidRPr="0090088F" w:rsidRDefault="009110F2" w:rsidP="0077170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631" w:type="pct"/>
          </w:tcPr>
          <w:p w:rsidR="009110F2" w:rsidRPr="0090088F" w:rsidRDefault="009110F2" w:rsidP="0077170C">
            <w:pPr>
              <w:spacing w:line="240" w:lineRule="auto"/>
              <w:rPr>
                <w:b/>
                <w:bCs/>
              </w:rPr>
            </w:pPr>
          </w:p>
        </w:tc>
      </w:tr>
      <w:tr w:rsidR="009110F2" w:rsidRPr="0077170C" w:rsidTr="009110F2">
        <w:tc>
          <w:tcPr>
            <w:tcW w:w="1369" w:type="pct"/>
          </w:tcPr>
          <w:p w:rsidR="009110F2" w:rsidRPr="0077170C" w:rsidRDefault="009110F2" w:rsidP="0077170C">
            <w:pPr>
              <w:spacing w:line="240" w:lineRule="auto"/>
            </w:pPr>
            <w:r>
              <w:rPr>
                <w:b/>
                <w:sz w:val="24"/>
              </w:rPr>
              <w:t>5</w:t>
            </w:r>
            <w:r w:rsidRPr="0077170C">
              <w:rPr>
                <w:b/>
                <w:sz w:val="24"/>
              </w:rPr>
              <w:t>C</w:t>
            </w:r>
          </w:p>
        </w:tc>
        <w:tc>
          <w:tcPr>
            <w:tcW w:w="3631" w:type="pct"/>
          </w:tcPr>
          <w:p w:rsidR="009110F2" w:rsidRPr="0077170C" w:rsidRDefault="009110F2" w:rsidP="009110F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DOCENTI</w:t>
            </w:r>
          </w:p>
        </w:tc>
      </w:tr>
      <w:tr w:rsidR="009110F2" w:rsidRPr="0077170C" w:rsidTr="009110F2">
        <w:tc>
          <w:tcPr>
            <w:tcW w:w="1369" w:type="pct"/>
          </w:tcPr>
          <w:p w:rsidR="009110F2" w:rsidRPr="0077170C" w:rsidRDefault="009110F2" w:rsidP="0077170C">
            <w:pPr>
              <w:spacing w:line="240" w:lineRule="auto"/>
            </w:pPr>
          </w:p>
        </w:tc>
        <w:tc>
          <w:tcPr>
            <w:tcW w:w="3631" w:type="pct"/>
          </w:tcPr>
          <w:p w:rsidR="009110F2" w:rsidRPr="000B523C" w:rsidRDefault="009110F2" w:rsidP="0077170C">
            <w:pPr>
              <w:spacing w:line="240" w:lineRule="auto"/>
              <w:rPr>
                <w:b/>
                <w:bCs/>
              </w:rPr>
            </w:pPr>
            <w:r w:rsidRPr="0077170C">
              <w:rPr>
                <w:b/>
              </w:rPr>
              <w:t>MARINO</w:t>
            </w:r>
          </w:p>
        </w:tc>
      </w:tr>
      <w:tr w:rsidR="009110F2" w:rsidRPr="0077170C" w:rsidTr="009110F2">
        <w:tc>
          <w:tcPr>
            <w:tcW w:w="1369" w:type="pct"/>
          </w:tcPr>
          <w:p w:rsidR="009110F2" w:rsidRPr="0077170C" w:rsidRDefault="009110F2" w:rsidP="0077170C">
            <w:pPr>
              <w:spacing w:line="240" w:lineRule="auto"/>
              <w:rPr>
                <w:color w:val="auto"/>
              </w:rPr>
            </w:pPr>
          </w:p>
        </w:tc>
        <w:tc>
          <w:tcPr>
            <w:tcW w:w="3631" w:type="pct"/>
          </w:tcPr>
          <w:p w:rsidR="009110F2" w:rsidRPr="00A97C12" w:rsidRDefault="009110F2" w:rsidP="009110F2">
            <w:pPr>
              <w:spacing w:line="240" w:lineRule="auto"/>
              <w:rPr>
                <w:b/>
                <w:color w:val="FF0000"/>
                <w:sz w:val="24"/>
              </w:rPr>
            </w:pPr>
            <w:r w:rsidRPr="000B523C">
              <w:rPr>
                <w:b/>
                <w:bCs/>
              </w:rPr>
              <w:t>RACITI</w:t>
            </w:r>
          </w:p>
        </w:tc>
      </w:tr>
      <w:tr w:rsidR="009110F2" w:rsidRPr="0077170C" w:rsidTr="009110F2">
        <w:tc>
          <w:tcPr>
            <w:tcW w:w="1369" w:type="pct"/>
          </w:tcPr>
          <w:p w:rsidR="009110F2" w:rsidRPr="0077170C" w:rsidRDefault="009110F2" w:rsidP="0077170C">
            <w:pPr>
              <w:spacing w:line="240" w:lineRule="auto"/>
              <w:rPr>
                <w:color w:val="auto"/>
              </w:rPr>
            </w:pPr>
          </w:p>
        </w:tc>
        <w:tc>
          <w:tcPr>
            <w:tcW w:w="3631" w:type="pct"/>
          </w:tcPr>
          <w:p w:rsidR="009110F2" w:rsidRPr="00746B00" w:rsidRDefault="009110F2" w:rsidP="009110F2">
            <w:pPr>
              <w:spacing w:line="240" w:lineRule="auto"/>
              <w:rPr>
                <w:b/>
                <w:color w:val="auto"/>
                <w:sz w:val="24"/>
              </w:rPr>
            </w:pPr>
            <w:r w:rsidRPr="00746B00">
              <w:rPr>
                <w:b/>
                <w:color w:val="auto"/>
                <w:sz w:val="24"/>
              </w:rPr>
              <w:t>MAZZARELLA</w:t>
            </w:r>
          </w:p>
        </w:tc>
      </w:tr>
      <w:tr w:rsidR="009110F2" w:rsidRPr="0077170C" w:rsidTr="009110F2">
        <w:tc>
          <w:tcPr>
            <w:tcW w:w="1369" w:type="pct"/>
          </w:tcPr>
          <w:p w:rsidR="009110F2" w:rsidRPr="0077170C" w:rsidRDefault="009110F2" w:rsidP="0077170C">
            <w:pPr>
              <w:spacing w:line="240" w:lineRule="auto"/>
              <w:rPr>
                <w:lang w:val="en-US"/>
              </w:rPr>
            </w:pPr>
          </w:p>
        </w:tc>
        <w:tc>
          <w:tcPr>
            <w:tcW w:w="3631" w:type="pct"/>
          </w:tcPr>
          <w:p w:rsidR="009110F2" w:rsidRPr="0077170C" w:rsidRDefault="009110F2" w:rsidP="0077170C">
            <w:pPr>
              <w:spacing w:line="240" w:lineRule="auto"/>
            </w:pPr>
            <w:r>
              <w:rPr>
                <w:b/>
                <w:sz w:val="24"/>
              </w:rPr>
              <w:t>CATAPANO</w:t>
            </w:r>
          </w:p>
        </w:tc>
      </w:tr>
      <w:tr w:rsidR="009110F2" w:rsidRPr="0077170C" w:rsidTr="009110F2">
        <w:tc>
          <w:tcPr>
            <w:tcW w:w="1369" w:type="pct"/>
          </w:tcPr>
          <w:p w:rsidR="009110F2" w:rsidRPr="0077170C" w:rsidRDefault="009110F2" w:rsidP="0077170C">
            <w:pPr>
              <w:spacing w:line="240" w:lineRule="auto"/>
            </w:pPr>
          </w:p>
        </w:tc>
        <w:tc>
          <w:tcPr>
            <w:tcW w:w="3631" w:type="pct"/>
          </w:tcPr>
          <w:p w:rsidR="009110F2" w:rsidRPr="0077170C" w:rsidRDefault="009110F2" w:rsidP="0077170C">
            <w:pPr>
              <w:spacing w:line="240" w:lineRule="auto"/>
            </w:pPr>
          </w:p>
        </w:tc>
      </w:tr>
      <w:tr w:rsidR="009110F2" w:rsidRPr="0077170C" w:rsidTr="009110F2">
        <w:tc>
          <w:tcPr>
            <w:tcW w:w="1369" w:type="pct"/>
          </w:tcPr>
          <w:p w:rsidR="009110F2" w:rsidRPr="0077170C" w:rsidRDefault="009110F2" w:rsidP="0077170C">
            <w:pPr>
              <w:spacing w:line="240" w:lineRule="auto"/>
            </w:pPr>
            <w:r>
              <w:rPr>
                <w:b/>
                <w:sz w:val="24"/>
              </w:rPr>
              <w:t>5</w:t>
            </w:r>
            <w:r w:rsidRPr="0077170C">
              <w:rPr>
                <w:b/>
                <w:sz w:val="24"/>
              </w:rPr>
              <w:t>D</w:t>
            </w:r>
          </w:p>
        </w:tc>
        <w:tc>
          <w:tcPr>
            <w:tcW w:w="3631" w:type="pct"/>
          </w:tcPr>
          <w:p w:rsidR="009110F2" w:rsidRPr="0077170C" w:rsidRDefault="009110F2" w:rsidP="009110F2">
            <w:pPr>
              <w:spacing w:line="240" w:lineRule="auto"/>
              <w:jc w:val="center"/>
            </w:pPr>
            <w:r>
              <w:t>DOCENTI</w:t>
            </w:r>
          </w:p>
        </w:tc>
      </w:tr>
      <w:tr w:rsidR="009110F2" w:rsidRPr="0077170C" w:rsidTr="009110F2">
        <w:tc>
          <w:tcPr>
            <w:tcW w:w="1369" w:type="pct"/>
          </w:tcPr>
          <w:p w:rsidR="009110F2" w:rsidRDefault="009110F2" w:rsidP="0077170C">
            <w:pPr>
              <w:spacing w:line="240" w:lineRule="auto"/>
              <w:rPr>
                <w:color w:val="auto"/>
              </w:rPr>
            </w:pPr>
          </w:p>
        </w:tc>
        <w:tc>
          <w:tcPr>
            <w:tcW w:w="3631" w:type="pct"/>
          </w:tcPr>
          <w:p w:rsidR="009110F2" w:rsidRPr="0077170C" w:rsidRDefault="009110F2" w:rsidP="0046743C">
            <w:pPr>
              <w:spacing w:line="240" w:lineRule="auto"/>
            </w:pPr>
            <w:r w:rsidRPr="0077170C">
              <w:rPr>
                <w:b/>
                <w:sz w:val="24"/>
              </w:rPr>
              <w:t>MARINO</w:t>
            </w:r>
          </w:p>
        </w:tc>
      </w:tr>
      <w:tr w:rsidR="009110F2" w:rsidRPr="0077170C" w:rsidTr="009110F2">
        <w:tc>
          <w:tcPr>
            <w:tcW w:w="1369" w:type="pct"/>
          </w:tcPr>
          <w:p w:rsidR="009110F2" w:rsidRPr="0077170C" w:rsidRDefault="009110F2" w:rsidP="0077170C">
            <w:pPr>
              <w:spacing w:line="240" w:lineRule="auto"/>
            </w:pPr>
          </w:p>
        </w:tc>
        <w:tc>
          <w:tcPr>
            <w:tcW w:w="3631" w:type="pct"/>
          </w:tcPr>
          <w:p w:rsidR="009110F2" w:rsidRPr="000B523C" w:rsidRDefault="009110F2" w:rsidP="0046743C">
            <w:pPr>
              <w:spacing w:line="240" w:lineRule="auto"/>
              <w:rPr>
                <w:b/>
                <w:bCs/>
              </w:rPr>
            </w:pPr>
            <w:r w:rsidRPr="000B523C">
              <w:rPr>
                <w:b/>
                <w:bCs/>
              </w:rPr>
              <w:t>RACITI</w:t>
            </w:r>
          </w:p>
        </w:tc>
      </w:tr>
      <w:tr w:rsidR="009110F2" w:rsidRPr="0077170C" w:rsidTr="009110F2">
        <w:tc>
          <w:tcPr>
            <w:tcW w:w="1369" w:type="pct"/>
          </w:tcPr>
          <w:p w:rsidR="009110F2" w:rsidRPr="0077170C" w:rsidRDefault="009110F2" w:rsidP="0077170C">
            <w:pPr>
              <w:spacing w:line="240" w:lineRule="auto"/>
            </w:pPr>
          </w:p>
        </w:tc>
        <w:tc>
          <w:tcPr>
            <w:tcW w:w="3631" w:type="pct"/>
          </w:tcPr>
          <w:p w:rsidR="009110F2" w:rsidRPr="00A97C12" w:rsidRDefault="009110F2" w:rsidP="009110F2">
            <w:pPr>
              <w:spacing w:line="240" w:lineRule="auto"/>
              <w:rPr>
                <w:b/>
                <w:color w:val="FF0000"/>
                <w:sz w:val="24"/>
              </w:rPr>
            </w:pPr>
            <w:r w:rsidRPr="0090088F">
              <w:rPr>
                <w:b/>
                <w:color w:val="auto"/>
                <w:sz w:val="24"/>
              </w:rPr>
              <w:t>CIAVOLA</w:t>
            </w:r>
          </w:p>
        </w:tc>
      </w:tr>
      <w:tr w:rsidR="009110F2" w:rsidRPr="0077170C" w:rsidTr="009110F2">
        <w:tc>
          <w:tcPr>
            <w:tcW w:w="1369" w:type="pct"/>
          </w:tcPr>
          <w:p w:rsidR="009110F2" w:rsidRPr="0077170C" w:rsidRDefault="009110F2" w:rsidP="0077170C">
            <w:pPr>
              <w:spacing w:line="240" w:lineRule="auto"/>
            </w:pPr>
          </w:p>
        </w:tc>
        <w:tc>
          <w:tcPr>
            <w:tcW w:w="3631" w:type="pct"/>
          </w:tcPr>
          <w:p w:rsidR="009110F2" w:rsidRPr="0077170C" w:rsidRDefault="009110F2" w:rsidP="0077170C">
            <w:pPr>
              <w:spacing w:line="240" w:lineRule="auto"/>
            </w:pPr>
            <w:r>
              <w:rPr>
                <w:b/>
                <w:sz w:val="24"/>
              </w:rPr>
              <w:t>CATAPANO</w:t>
            </w:r>
          </w:p>
        </w:tc>
      </w:tr>
      <w:tr w:rsidR="009110F2" w:rsidRPr="0077170C" w:rsidTr="009110F2">
        <w:tc>
          <w:tcPr>
            <w:tcW w:w="1369" w:type="pct"/>
          </w:tcPr>
          <w:p w:rsidR="009110F2" w:rsidRPr="0077170C" w:rsidRDefault="009110F2" w:rsidP="0077170C">
            <w:pPr>
              <w:spacing w:line="240" w:lineRule="auto"/>
            </w:pPr>
          </w:p>
        </w:tc>
        <w:tc>
          <w:tcPr>
            <w:tcW w:w="3631" w:type="pct"/>
          </w:tcPr>
          <w:p w:rsidR="009110F2" w:rsidRPr="0077170C" w:rsidRDefault="009110F2" w:rsidP="0077170C">
            <w:pPr>
              <w:spacing w:line="240" w:lineRule="auto"/>
            </w:pPr>
          </w:p>
        </w:tc>
      </w:tr>
      <w:tr w:rsidR="009110F2" w:rsidRPr="0077170C" w:rsidTr="009110F2">
        <w:tc>
          <w:tcPr>
            <w:tcW w:w="1369" w:type="pct"/>
          </w:tcPr>
          <w:p w:rsidR="009110F2" w:rsidRPr="0077170C" w:rsidRDefault="009110F2" w:rsidP="0077170C">
            <w:pPr>
              <w:spacing w:line="240" w:lineRule="auto"/>
            </w:pPr>
          </w:p>
        </w:tc>
        <w:tc>
          <w:tcPr>
            <w:tcW w:w="3631" w:type="pct"/>
          </w:tcPr>
          <w:p w:rsidR="009110F2" w:rsidRPr="0077170C" w:rsidRDefault="009110F2" w:rsidP="0077170C">
            <w:pPr>
              <w:spacing w:line="240" w:lineRule="auto"/>
            </w:pPr>
          </w:p>
        </w:tc>
      </w:tr>
      <w:tr w:rsidR="009110F2" w:rsidRPr="0077170C" w:rsidTr="009110F2">
        <w:tc>
          <w:tcPr>
            <w:tcW w:w="1369" w:type="pct"/>
          </w:tcPr>
          <w:p w:rsidR="009110F2" w:rsidRPr="0077170C" w:rsidRDefault="009110F2" w:rsidP="0077170C">
            <w:pPr>
              <w:spacing w:line="240" w:lineRule="auto"/>
            </w:pPr>
          </w:p>
        </w:tc>
        <w:tc>
          <w:tcPr>
            <w:tcW w:w="3631" w:type="pct"/>
          </w:tcPr>
          <w:p w:rsidR="009110F2" w:rsidRPr="0077170C" w:rsidRDefault="009110F2" w:rsidP="0077170C">
            <w:pPr>
              <w:spacing w:line="240" w:lineRule="auto"/>
            </w:pPr>
          </w:p>
        </w:tc>
      </w:tr>
    </w:tbl>
    <w:p w:rsidR="00200222" w:rsidRDefault="00200222" w:rsidP="00200222">
      <w:pPr>
        <w:pStyle w:val="Normale3"/>
        <w:spacing w:after="200" w:line="240" w:lineRule="auto"/>
        <w:jc w:val="center"/>
      </w:pPr>
    </w:p>
    <w:tbl>
      <w:tblPr>
        <w:tblW w:w="43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376"/>
        <w:gridCol w:w="6379"/>
      </w:tblGrid>
      <w:tr w:rsidR="009110F2" w:rsidTr="009110F2">
        <w:tc>
          <w:tcPr>
            <w:tcW w:w="1357" w:type="pct"/>
          </w:tcPr>
          <w:p w:rsidR="009110F2" w:rsidRDefault="009110F2" w:rsidP="0041642A">
            <w:pPr>
              <w:pStyle w:val="Normale3"/>
              <w:spacing w:line="240" w:lineRule="auto"/>
            </w:pPr>
            <w:r w:rsidRPr="00DD66C4">
              <w:rPr>
                <w:b/>
                <w:sz w:val="24"/>
              </w:rPr>
              <w:t>CL</w:t>
            </w:r>
          </w:p>
        </w:tc>
        <w:tc>
          <w:tcPr>
            <w:tcW w:w="3643" w:type="pct"/>
          </w:tcPr>
          <w:p w:rsidR="009110F2" w:rsidRDefault="009110F2" w:rsidP="009110F2">
            <w:pPr>
              <w:pStyle w:val="Normale3"/>
              <w:spacing w:line="240" w:lineRule="auto"/>
              <w:jc w:val="center"/>
            </w:pPr>
            <w:r w:rsidRPr="00DD66C4">
              <w:rPr>
                <w:b/>
                <w:sz w:val="24"/>
              </w:rPr>
              <w:t>DOCENTI</w:t>
            </w:r>
          </w:p>
        </w:tc>
      </w:tr>
      <w:tr w:rsidR="009110F2" w:rsidRPr="00EB654A" w:rsidTr="009110F2">
        <w:tc>
          <w:tcPr>
            <w:tcW w:w="1357" w:type="pct"/>
          </w:tcPr>
          <w:p w:rsidR="009110F2" w:rsidRPr="000774E9" w:rsidRDefault="009110F2" w:rsidP="0041642A">
            <w:pPr>
              <w:pStyle w:val="Normale3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2^/5</w:t>
            </w:r>
            <w:r w:rsidRPr="000774E9">
              <w:rPr>
                <w:b/>
                <w:sz w:val="28"/>
                <w:szCs w:val="28"/>
              </w:rPr>
              <w:t>^</w:t>
            </w:r>
          </w:p>
        </w:tc>
        <w:tc>
          <w:tcPr>
            <w:tcW w:w="3643" w:type="pct"/>
          </w:tcPr>
          <w:p w:rsidR="009110F2" w:rsidRDefault="009110F2" w:rsidP="0041642A">
            <w:pPr>
              <w:pStyle w:val="Normale3"/>
              <w:spacing w:line="240" w:lineRule="auto"/>
              <w:rPr>
                <w:b/>
                <w:sz w:val="24"/>
                <w:szCs w:val="24"/>
              </w:rPr>
            </w:pPr>
          </w:p>
          <w:p w:rsidR="009110F2" w:rsidRDefault="009110F2" w:rsidP="0041642A">
            <w:pPr>
              <w:pStyle w:val="Normale3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BARRESI</w:t>
            </w:r>
          </w:p>
          <w:p w:rsidR="009110F2" w:rsidRPr="00CD2038" w:rsidRDefault="009110F2" w:rsidP="0041642A">
            <w:pPr>
              <w:pStyle w:val="Normale3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110F2" w:rsidRPr="0003796C" w:rsidTr="009110F2">
        <w:tc>
          <w:tcPr>
            <w:tcW w:w="1357" w:type="pct"/>
          </w:tcPr>
          <w:p w:rsidR="009110F2" w:rsidRPr="00EB654A" w:rsidRDefault="009110F2" w:rsidP="0041642A">
            <w:pPr>
              <w:pStyle w:val="Normale3"/>
              <w:spacing w:line="240" w:lineRule="auto"/>
              <w:rPr>
                <w:lang w:val="en-US"/>
              </w:rPr>
            </w:pPr>
          </w:p>
        </w:tc>
        <w:tc>
          <w:tcPr>
            <w:tcW w:w="3643" w:type="pct"/>
          </w:tcPr>
          <w:p w:rsidR="009110F2" w:rsidRPr="00D739DE" w:rsidRDefault="009110F2" w:rsidP="0041642A">
            <w:pPr>
              <w:pStyle w:val="Normale3"/>
              <w:spacing w:line="240" w:lineRule="auto"/>
              <w:rPr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color w:val="auto"/>
                <w:sz w:val="24"/>
                <w:szCs w:val="24"/>
                <w:lang w:val="en-US"/>
              </w:rPr>
              <w:t>MANUELE</w:t>
            </w:r>
          </w:p>
          <w:p w:rsidR="009110F2" w:rsidRPr="00F27795" w:rsidRDefault="009110F2" w:rsidP="0041642A">
            <w:pPr>
              <w:pStyle w:val="Normale3"/>
              <w:spacing w:line="240" w:lineRule="auto"/>
              <w:rPr>
                <w:b/>
                <w:color w:val="auto"/>
                <w:sz w:val="24"/>
                <w:szCs w:val="24"/>
                <w:lang w:val="en-US"/>
              </w:rPr>
            </w:pPr>
          </w:p>
        </w:tc>
      </w:tr>
      <w:tr w:rsidR="009110F2" w:rsidRPr="0003796C" w:rsidTr="009110F2">
        <w:tc>
          <w:tcPr>
            <w:tcW w:w="1357" w:type="pct"/>
          </w:tcPr>
          <w:p w:rsidR="009110F2" w:rsidRPr="0003796C" w:rsidRDefault="009110F2" w:rsidP="0041642A">
            <w:pPr>
              <w:pStyle w:val="Normale3"/>
              <w:spacing w:line="240" w:lineRule="auto"/>
              <w:rPr>
                <w:lang w:val="en-US"/>
              </w:rPr>
            </w:pPr>
          </w:p>
        </w:tc>
        <w:tc>
          <w:tcPr>
            <w:tcW w:w="3643" w:type="pct"/>
          </w:tcPr>
          <w:p w:rsidR="009110F2" w:rsidRPr="0003796C" w:rsidRDefault="009110F2" w:rsidP="0041642A">
            <w:pPr>
              <w:pStyle w:val="Normale3"/>
              <w:spacing w:line="240" w:lineRule="auto"/>
              <w:rPr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color w:val="auto"/>
                <w:sz w:val="24"/>
                <w:szCs w:val="24"/>
                <w:lang w:val="en-US"/>
              </w:rPr>
              <w:t>VASTA</w:t>
            </w:r>
          </w:p>
          <w:p w:rsidR="009110F2" w:rsidRPr="0003796C" w:rsidRDefault="009110F2" w:rsidP="0041642A">
            <w:pPr>
              <w:pStyle w:val="Normale3"/>
              <w:spacing w:line="240" w:lineRule="auto"/>
              <w:rPr>
                <w:b/>
                <w:color w:val="auto"/>
                <w:sz w:val="24"/>
                <w:szCs w:val="24"/>
                <w:lang w:val="en-US"/>
              </w:rPr>
            </w:pPr>
          </w:p>
        </w:tc>
      </w:tr>
      <w:tr w:rsidR="009110F2" w:rsidRPr="00F27795" w:rsidTr="009110F2">
        <w:tc>
          <w:tcPr>
            <w:tcW w:w="1357" w:type="pct"/>
          </w:tcPr>
          <w:p w:rsidR="009110F2" w:rsidRPr="0003796C" w:rsidRDefault="009110F2" w:rsidP="0041642A">
            <w:pPr>
              <w:pStyle w:val="Normale3"/>
              <w:spacing w:line="240" w:lineRule="auto"/>
            </w:pPr>
          </w:p>
        </w:tc>
        <w:tc>
          <w:tcPr>
            <w:tcW w:w="3643" w:type="pct"/>
          </w:tcPr>
          <w:p w:rsidR="009110F2" w:rsidRPr="0003796C" w:rsidRDefault="009110F2" w:rsidP="0041642A">
            <w:pPr>
              <w:pStyle w:val="Normale3"/>
              <w:spacing w:line="240" w:lineRule="auto"/>
              <w:rPr>
                <w:b/>
              </w:rPr>
            </w:pPr>
          </w:p>
          <w:p w:rsidR="009110F2" w:rsidRPr="0003796C" w:rsidRDefault="009110F2" w:rsidP="0041642A">
            <w:pPr>
              <w:pStyle w:val="Normale3"/>
              <w:spacing w:line="240" w:lineRule="auto"/>
              <w:rPr>
                <w:b/>
              </w:rPr>
            </w:pPr>
            <w:r>
              <w:rPr>
                <w:b/>
              </w:rPr>
              <w:t>CATAPANO</w:t>
            </w:r>
          </w:p>
        </w:tc>
      </w:tr>
      <w:tr w:rsidR="009110F2" w:rsidRPr="00EB654A" w:rsidTr="009110F2">
        <w:tc>
          <w:tcPr>
            <w:tcW w:w="1357" w:type="pct"/>
          </w:tcPr>
          <w:p w:rsidR="009110F2" w:rsidRPr="0003796C" w:rsidRDefault="009110F2" w:rsidP="0041642A">
            <w:pPr>
              <w:pStyle w:val="Normale3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43" w:type="pct"/>
          </w:tcPr>
          <w:p w:rsidR="009110F2" w:rsidRPr="0003796C" w:rsidRDefault="009110F2" w:rsidP="0041642A">
            <w:pPr>
              <w:pStyle w:val="Normale3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SERRAVALLE</w:t>
            </w:r>
          </w:p>
        </w:tc>
      </w:tr>
      <w:tr w:rsidR="009110F2" w:rsidRPr="00EB654A" w:rsidTr="009110F2">
        <w:tc>
          <w:tcPr>
            <w:tcW w:w="1357" w:type="pct"/>
          </w:tcPr>
          <w:p w:rsidR="009110F2" w:rsidRPr="0003796C" w:rsidRDefault="009110F2" w:rsidP="0041642A">
            <w:pPr>
              <w:pStyle w:val="Normale3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43" w:type="pct"/>
          </w:tcPr>
          <w:p w:rsidR="009110F2" w:rsidRDefault="009110F2" w:rsidP="0041642A">
            <w:pPr>
              <w:pStyle w:val="Normale3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CIAVOLA</w:t>
            </w:r>
          </w:p>
        </w:tc>
      </w:tr>
      <w:tr w:rsidR="009110F2" w:rsidRPr="00EB654A" w:rsidTr="009110F2">
        <w:tc>
          <w:tcPr>
            <w:tcW w:w="1357" w:type="pct"/>
          </w:tcPr>
          <w:p w:rsidR="009110F2" w:rsidRPr="0003796C" w:rsidRDefault="009110F2" w:rsidP="0041642A">
            <w:pPr>
              <w:pStyle w:val="Normale3"/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43" w:type="pct"/>
          </w:tcPr>
          <w:p w:rsidR="009110F2" w:rsidRDefault="009110F2" w:rsidP="0041642A">
            <w:pPr>
              <w:pStyle w:val="Normale3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110F2" w:rsidRPr="00EB654A" w:rsidTr="009110F2">
        <w:tc>
          <w:tcPr>
            <w:tcW w:w="1357" w:type="pct"/>
          </w:tcPr>
          <w:p w:rsidR="009110F2" w:rsidRPr="000774E9" w:rsidRDefault="009110F2" w:rsidP="0041642A">
            <w:pPr>
              <w:pStyle w:val="Normale3"/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3^/4</w:t>
            </w:r>
            <w:r w:rsidRPr="000774E9">
              <w:rPr>
                <w:b/>
                <w:sz w:val="28"/>
                <w:szCs w:val="28"/>
              </w:rPr>
              <w:t>^</w:t>
            </w:r>
          </w:p>
        </w:tc>
        <w:tc>
          <w:tcPr>
            <w:tcW w:w="3643" w:type="pct"/>
          </w:tcPr>
          <w:p w:rsidR="009110F2" w:rsidRPr="0003796C" w:rsidRDefault="009110F2" w:rsidP="009110F2">
            <w:pPr>
              <w:pStyle w:val="Normale3"/>
              <w:spacing w:line="240" w:lineRule="auto"/>
              <w:jc w:val="center"/>
              <w:rPr>
                <w:b/>
                <w:sz w:val="24"/>
              </w:rPr>
            </w:pPr>
            <w:r w:rsidRPr="00DD66C4">
              <w:rPr>
                <w:b/>
                <w:sz w:val="24"/>
              </w:rPr>
              <w:t>DOCENTI</w:t>
            </w:r>
          </w:p>
        </w:tc>
      </w:tr>
      <w:tr w:rsidR="009110F2" w:rsidRPr="005623B1" w:rsidTr="009110F2">
        <w:tc>
          <w:tcPr>
            <w:tcW w:w="1357" w:type="pct"/>
          </w:tcPr>
          <w:p w:rsidR="009110F2" w:rsidRPr="005623B1" w:rsidRDefault="009110F2" w:rsidP="0041642A">
            <w:pPr>
              <w:pStyle w:val="Normale3"/>
              <w:spacing w:line="240" w:lineRule="auto"/>
            </w:pPr>
          </w:p>
        </w:tc>
        <w:tc>
          <w:tcPr>
            <w:tcW w:w="3643" w:type="pct"/>
          </w:tcPr>
          <w:p w:rsidR="009110F2" w:rsidRPr="0003796C" w:rsidRDefault="009110F2" w:rsidP="0006572D">
            <w:pPr>
              <w:pStyle w:val="Normale3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VASTA</w:t>
            </w:r>
          </w:p>
        </w:tc>
      </w:tr>
      <w:tr w:rsidR="009110F2" w:rsidRPr="005623B1" w:rsidTr="009110F2">
        <w:tc>
          <w:tcPr>
            <w:tcW w:w="1357" w:type="pct"/>
          </w:tcPr>
          <w:p w:rsidR="009110F2" w:rsidRPr="005623B1" w:rsidRDefault="009110F2" w:rsidP="0041642A">
            <w:pPr>
              <w:pStyle w:val="Normale3"/>
              <w:spacing w:line="240" w:lineRule="auto"/>
            </w:pPr>
          </w:p>
        </w:tc>
        <w:tc>
          <w:tcPr>
            <w:tcW w:w="3643" w:type="pct"/>
          </w:tcPr>
          <w:p w:rsidR="009110F2" w:rsidRPr="0003796C" w:rsidRDefault="009110F2" w:rsidP="0006572D">
            <w:pPr>
              <w:pStyle w:val="Normale3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MANUELE</w:t>
            </w:r>
          </w:p>
        </w:tc>
      </w:tr>
      <w:tr w:rsidR="009110F2" w:rsidRPr="005623B1" w:rsidTr="009110F2">
        <w:tc>
          <w:tcPr>
            <w:tcW w:w="1357" w:type="pct"/>
          </w:tcPr>
          <w:p w:rsidR="009110F2" w:rsidRPr="005623B1" w:rsidRDefault="009110F2" w:rsidP="0041642A">
            <w:pPr>
              <w:pStyle w:val="Normale3"/>
              <w:spacing w:line="240" w:lineRule="auto"/>
            </w:pPr>
          </w:p>
        </w:tc>
        <w:tc>
          <w:tcPr>
            <w:tcW w:w="3643" w:type="pct"/>
          </w:tcPr>
          <w:p w:rsidR="009110F2" w:rsidRPr="005623B1" w:rsidRDefault="009110F2" w:rsidP="0006572D">
            <w:pPr>
              <w:pStyle w:val="Normale3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BARRESI</w:t>
            </w:r>
          </w:p>
        </w:tc>
      </w:tr>
      <w:tr w:rsidR="009110F2" w:rsidRPr="005623B1" w:rsidTr="009110F2">
        <w:tc>
          <w:tcPr>
            <w:tcW w:w="1357" w:type="pct"/>
          </w:tcPr>
          <w:p w:rsidR="009110F2" w:rsidRPr="005623B1" w:rsidRDefault="009110F2" w:rsidP="0041642A">
            <w:pPr>
              <w:pStyle w:val="Normale3"/>
              <w:spacing w:line="240" w:lineRule="auto"/>
            </w:pPr>
          </w:p>
        </w:tc>
        <w:tc>
          <w:tcPr>
            <w:tcW w:w="3643" w:type="pct"/>
          </w:tcPr>
          <w:p w:rsidR="009110F2" w:rsidRDefault="009110F2" w:rsidP="0006572D">
            <w:pPr>
              <w:pStyle w:val="Normale3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CATAPANO</w:t>
            </w:r>
          </w:p>
          <w:p w:rsidR="009110F2" w:rsidRPr="005623B1" w:rsidRDefault="009110F2" w:rsidP="0006572D">
            <w:pPr>
              <w:pStyle w:val="Normale3"/>
              <w:spacing w:line="240" w:lineRule="auto"/>
              <w:rPr>
                <w:b/>
                <w:sz w:val="24"/>
              </w:rPr>
            </w:pPr>
          </w:p>
        </w:tc>
      </w:tr>
    </w:tbl>
    <w:p w:rsidR="00200222" w:rsidRPr="005623B1" w:rsidRDefault="00200222" w:rsidP="00200222"/>
    <w:p w:rsidR="00E7351A" w:rsidRDefault="00E7351A" w:rsidP="00645018">
      <w:pPr>
        <w:pStyle w:val="Normale1"/>
        <w:spacing w:after="200" w:line="240" w:lineRule="auto"/>
      </w:pPr>
    </w:p>
    <w:p w:rsidR="009E2C91" w:rsidRDefault="009E2C91" w:rsidP="00645018">
      <w:pPr>
        <w:pStyle w:val="Normale1"/>
        <w:spacing w:after="200" w:line="240" w:lineRule="auto"/>
      </w:pPr>
    </w:p>
    <w:p w:rsidR="009E2C91" w:rsidRDefault="009E2C91" w:rsidP="00645018">
      <w:pPr>
        <w:pStyle w:val="Normale1"/>
        <w:spacing w:after="200" w:line="240" w:lineRule="auto"/>
      </w:pPr>
    </w:p>
    <w:p w:rsidR="009E2C91" w:rsidRDefault="009E2C91" w:rsidP="00645018">
      <w:pPr>
        <w:pStyle w:val="Normale1"/>
        <w:spacing w:after="200" w:line="240" w:lineRule="auto"/>
      </w:pPr>
    </w:p>
    <w:p w:rsidR="009E2C91" w:rsidRDefault="009E2C91" w:rsidP="00645018">
      <w:pPr>
        <w:pStyle w:val="Normale1"/>
        <w:spacing w:after="200" w:line="240" w:lineRule="auto"/>
      </w:pPr>
    </w:p>
    <w:p w:rsidR="009E2C91" w:rsidRDefault="009E2C91" w:rsidP="00645018">
      <w:pPr>
        <w:pStyle w:val="Normale1"/>
        <w:spacing w:after="200" w:line="240" w:lineRule="auto"/>
      </w:pPr>
    </w:p>
    <w:p w:rsidR="009E2C91" w:rsidRDefault="009E2C91" w:rsidP="00645018">
      <w:pPr>
        <w:pStyle w:val="Normale1"/>
        <w:spacing w:after="200" w:line="240" w:lineRule="auto"/>
      </w:pPr>
    </w:p>
    <w:p w:rsidR="002A4944" w:rsidRDefault="002A4944" w:rsidP="00645018">
      <w:pPr>
        <w:pStyle w:val="Normale1"/>
        <w:spacing w:after="200" w:line="240" w:lineRule="auto"/>
      </w:pPr>
    </w:p>
    <w:p w:rsidR="002A4944" w:rsidRDefault="002A4944" w:rsidP="00645018">
      <w:pPr>
        <w:pStyle w:val="Normale1"/>
        <w:spacing w:after="200" w:line="240" w:lineRule="auto"/>
      </w:pPr>
    </w:p>
    <w:p w:rsidR="002A4944" w:rsidRDefault="002A4944" w:rsidP="00645018">
      <w:pPr>
        <w:pStyle w:val="Normale1"/>
        <w:spacing w:after="200" w:line="240" w:lineRule="auto"/>
      </w:pPr>
    </w:p>
    <w:p w:rsidR="00D54268" w:rsidRDefault="00D54268" w:rsidP="00645018">
      <w:pPr>
        <w:pStyle w:val="Normale1"/>
        <w:spacing w:after="200" w:line="240" w:lineRule="auto"/>
      </w:pPr>
    </w:p>
    <w:p w:rsidR="0077170C" w:rsidRDefault="0077170C" w:rsidP="002B6AC0">
      <w:pPr>
        <w:pStyle w:val="Normale1"/>
        <w:spacing w:after="200" w:line="240" w:lineRule="auto"/>
      </w:pPr>
    </w:p>
    <w:sectPr w:rsidR="0077170C" w:rsidSect="00A146B6">
      <w:pgSz w:w="11906" w:h="16838"/>
      <w:pgMar w:top="1418" w:right="1134" w:bottom="1134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137" w:rsidRDefault="002A5137" w:rsidP="00641D16">
      <w:pPr>
        <w:spacing w:line="240" w:lineRule="auto"/>
      </w:pPr>
      <w:r>
        <w:separator/>
      </w:r>
    </w:p>
  </w:endnote>
  <w:endnote w:type="continuationSeparator" w:id="1">
    <w:p w:rsidR="002A5137" w:rsidRDefault="002A5137" w:rsidP="00641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137" w:rsidRDefault="002A5137" w:rsidP="00641D16">
      <w:pPr>
        <w:spacing w:line="240" w:lineRule="auto"/>
      </w:pPr>
      <w:r>
        <w:separator/>
      </w:r>
    </w:p>
  </w:footnote>
  <w:footnote w:type="continuationSeparator" w:id="1">
    <w:p w:rsidR="002A5137" w:rsidRDefault="002A5137" w:rsidP="00641D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attachedTemplate r:id="rId1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99F"/>
    <w:rsid w:val="00010420"/>
    <w:rsid w:val="0001113F"/>
    <w:rsid w:val="00011CE0"/>
    <w:rsid w:val="00012492"/>
    <w:rsid w:val="000212D0"/>
    <w:rsid w:val="00022E2A"/>
    <w:rsid w:val="00023083"/>
    <w:rsid w:val="00040FD7"/>
    <w:rsid w:val="000420B3"/>
    <w:rsid w:val="00046D1D"/>
    <w:rsid w:val="0005130B"/>
    <w:rsid w:val="00060A31"/>
    <w:rsid w:val="000646D3"/>
    <w:rsid w:val="0007137F"/>
    <w:rsid w:val="00082C21"/>
    <w:rsid w:val="000839CF"/>
    <w:rsid w:val="00084176"/>
    <w:rsid w:val="00086806"/>
    <w:rsid w:val="000931AA"/>
    <w:rsid w:val="000A0ECC"/>
    <w:rsid w:val="000A46A1"/>
    <w:rsid w:val="000B1D7F"/>
    <w:rsid w:val="000B523C"/>
    <w:rsid w:val="000B541C"/>
    <w:rsid w:val="000B6F05"/>
    <w:rsid w:val="000C3BFF"/>
    <w:rsid w:val="000C46D9"/>
    <w:rsid w:val="000E5BA3"/>
    <w:rsid w:val="000E700C"/>
    <w:rsid w:val="000F200F"/>
    <w:rsid w:val="000F6D6C"/>
    <w:rsid w:val="00101AE9"/>
    <w:rsid w:val="00102CE7"/>
    <w:rsid w:val="00104D9C"/>
    <w:rsid w:val="00127C60"/>
    <w:rsid w:val="00135CAB"/>
    <w:rsid w:val="001402F8"/>
    <w:rsid w:val="00152CC4"/>
    <w:rsid w:val="00167B83"/>
    <w:rsid w:val="0017054E"/>
    <w:rsid w:val="001959A6"/>
    <w:rsid w:val="001A4BF8"/>
    <w:rsid w:val="001C3E2F"/>
    <w:rsid w:val="001C6430"/>
    <w:rsid w:val="001D19C5"/>
    <w:rsid w:val="001E652B"/>
    <w:rsid w:val="001E78BC"/>
    <w:rsid w:val="001F0B6D"/>
    <w:rsid w:val="001F20F2"/>
    <w:rsid w:val="001F363A"/>
    <w:rsid w:val="001F5FF6"/>
    <w:rsid w:val="00200222"/>
    <w:rsid w:val="00200A5A"/>
    <w:rsid w:val="00215E81"/>
    <w:rsid w:val="00216982"/>
    <w:rsid w:val="00222DD1"/>
    <w:rsid w:val="00225B47"/>
    <w:rsid w:val="00236269"/>
    <w:rsid w:val="00236A34"/>
    <w:rsid w:val="00240074"/>
    <w:rsid w:val="0024047A"/>
    <w:rsid w:val="00240C25"/>
    <w:rsid w:val="002418B6"/>
    <w:rsid w:val="00241C50"/>
    <w:rsid w:val="00242093"/>
    <w:rsid w:val="00245756"/>
    <w:rsid w:val="0025099F"/>
    <w:rsid w:val="002514A0"/>
    <w:rsid w:val="002561DB"/>
    <w:rsid w:val="00263A39"/>
    <w:rsid w:val="00273095"/>
    <w:rsid w:val="0027368B"/>
    <w:rsid w:val="00286CAB"/>
    <w:rsid w:val="00287198"/>
    <w:rsid w:val="00291814"/>
    <w:rsid w:val="0029459C"/>
    <w:rsid w:val="00297A08"/>
    <w:rsid w:val="002A0440"/>
    <w:rsid w:val="002A18F5"/>
    <w:rsid w:val="002A42E1"/>
    <w:rsid w:val="002A4944"/>
    <w:rsid w:val="002A4F69"/>
    <w:rsid w:val="002A5137"/>
    <w:rsid w:val="002B6AC0"/>
    <w:rsid w:val="002C06B7"/>
    <w:rsid w:val="002C6B00"/>
    <w:rsid w:val="002D228D"/>
    <w:rsid w:val="002D6CC1"/>
    <w:rsid w:val="002D7C4C"/>
    <w:rsid w:val="002E1896"/>
    <w:rsid w:val="002E1F80"/>
    <w:rsid w:val="002F05A1"/>
    <w:rsid w:val="002F5246"/>
    <w:rsid w:val="0030149C"/>
    <w:rsid w:val="00304635"/>
    <w:rsid w:val="0030612B"/>
    <w:rsid w:val="003108E8"/>
    <w:rsid w:val="00315F2C"/>
    <w:rsid w:val="0032371B"/>
    <w:rsid w:val="00324557"/>
    <w:rsid w:val="00324F36"/>
    <w:rsid w:val="00335133"/>
    <w:rsid w:val="00337A98"/>
    <w:rsid w:val="003511A5"/>
    <w:rsid w:val="003570E2"/>
    <w:rsid w:val="00364B21"/>
    <w:rsid w:val="0037528D"/>
    <w:rsid w:val="00380107"/>
    <w:rsid w:val="003852A3"/>
    <w:rsid w:val="00393A5F"/>
    <w:rsid w:val="00395197"/>
    <w:rsid w:val="00395E67"/>
    <w:rsid w:val="003A46EE"/>
    <w:rsid w:val="003A7C7F"/>
    <w:rsid w:val="003B0928"/>
    <w:rsid w:val="003C065E"/>
    <w:rsid w:val="003C3093"/>
    <w:rsid w:val="003D68B7"/>
    <w:rsid w:val="003E44DF"/>
    <w:rsid w:val="003E752F"/>
    <w:rsid w:val="003F73C3"/>
    <w:rsid w:val="00406FD8"/>
    <w:rsid w:val="00410824"/>
    <w:rsid w:val="004115C3"/>
    <w:rsid w:val="0041331A"/>
    <w:rsid w:val="0041642A"/>
    <w:rsid w:val="00416907"/>
    <w:rsid w:val="00437F00"/>
    <w:rsid w:val="00442C6B"/>
    <w:rsid w:val="004439EC"/>
    <w:rsid w:val="00450E4C"/>
    <w:rsid w:val="00461CC2"/>
    <w:rsid w:val="004633E9"/>
    <w:rsid w:val="00463FB9"/>
    <w:rsid w:val="004675F5"/>
    <w:rsid w:val="004726D1"/>
    <w:rsid w:val="00483644"/>
    <w:rsid w:val="00486F38"/>
    <w:rsid w:val="00492BC6"/>
    <w:rsid w:val="00496EA4"/>
    <w:rsid w:val="004B044D"/>
    <w:rsid w:val="004B04FB"/>
    <w:rsid w:val="004B2B51"/>
    <w:rsid w:val="004B5E0D"/>
    <w:rsid w:val="004B77FC"/>
    <w:rsid w:val="004C5826"/>
    <w:rsid w:val="004C6950"/>
    <w:rsid w:val="004D0CFF"/>
    <w:rsid w:val="004D23AD"/>
    <w:rsid w:val="004D4B48"/>
    <w:rsid w:val="004D4BA1"/>
    <w:rsid w:val="004E3737"/>
    <w:rsid w:val="004E5BD9"/>
    <w:rsid w:val="00502545"/>
    <w:rsid w:val="00505C86"/>
    <w:rsid w:val="0050637B"/>
    <w:rsid w:val="00521731"/>
    <w:rsid w:val="00527A93"/>
    <w:rsid w:val="005307C6"/>
    <w:rsid w:val="00534B35"/>
    <w:rsid w:val="00534C15"/>
    <w:rsid w:val="00537E8C"/>
    <w:rsid w:val="00545048"/>
    <w:rsid w:val="0056057B"/>
    <w:rsid w:val="00562E32"/>
    <w:rsid w:val="005657CC"/>
    <w:rsid w:val="00570288"/>
    <w:rsid w:val="00571F7C"/>
    <w:rsid w:val="005740D9"/>
    <w:rsid w:val="00576ABA"/>
    <w:rsid w:val="00593896"/>
    <w:rsid w:val="00593ABB"/>
    <w:rsid w:val="00596F85"/>
    <w:rsid w:val="005A1E3B"/>
    <w:rsid w:val="005A7A4E"/>
    <w:rsid w:val="005B5307"/>
    <w:rsid w:val="005C7C08"/>
    <w:rsid w:val="005E0F9C"/>
    <w:rsid w:val="005E5C4F"/>
    <w:rsid w:val="005E5F58"/>
    <w:rsid w:val="005F1964"/>
    <w:rsid w:val="005F3781"/>
    <w:rsid w:val="005F7089"/>
    <w:rsid w:val="00600444"/>
    <w:rsid w:val="0060602C"/>
    <w:rsid w:val="00616392"/>
    <w:rsid w:val="00616C8F"/>
    <w:rsid w:val="006229F4"/>
    <w:rsid w:val="00622C8C"/>
    <w:rsid w:val="006300BB"/>
    <w:rsid w:val="006301EC"/>
    <w:rsid w:val="00632696"/>
    <w:rsid w:val="00635ECD"/>
    <w:rsid w:val="00641D16"/>
    <w:rsid w:val="00644A49"/>
    <w:rsid w:val="00645018"/>
    <w:rsid w:val="0064550B"/>
    <w:rsid w:val="0065022F"/>
    <w:rsid w:val="00654E05"/>
    <w:rsid w:val="0065766E"/>
    <w:rsid w:val="00664E7A"/>
    <w:rsid w:val="00686EAA"/>
    <w:rsid w:val="0068709D"/>
    <w:rsid w:val="0069758D"/>
    <w:rsid w:val="006A2B44"/>
    <w:rsid w:val="006A45CC"/>
    <w:rsid w:val="006A511F"/>
    <w:rsid w:val="006A7370"/>
    <w:rsid w:val="006B089A"/>
    <w:rsid w:val="006B17B4"/>
    <w:rsid w:val="006D0B6E"/>
    <w:rsid w:val="006D2ED5"/>
    <w:rsid w:val="006D6136"/>
    <w:rsid w:val="006E093A"/>
    <w:rsid w:val="006E108B"/>
    <w:rsid w:val="006F176D"/>
    <w:rsid w:val="00700883"/>
    <w:rsid w:val="00702BA4"/>
    <w:rsid w:val="00705BFB"/>
    <w:rsid w:val="007240A1"/>
    <w:rsid w:val="00736F04"/>
    <w:rsid w:val="00743810"/>
    <w:rsid w:val="0074413C"/>
    <w:rsid w:val="00746B00"/>
    <w:rsid w:val="0075394D"/>
    <w:rsid w:val="00760FC5"/>
    <w:rsid w:val="00761F69"/>
    <w:rsid w:val="00763E61"/>
    <w:rsid w:val="00766F56"/>
    <w:rsid w:val="0077170C"/>
    <w:rsid w:val="007818F3"/>
    <w:rsid w:val="007966CB"/>
    <w:rsid w:val="007A5235"/>
    <w:rsid w:val="007B16CF"/>
    <w:rsid w:val="007B2D0D"/>
    <w:rsid w:val="007C10BB"/>
    <w:rsid w:val="007C66EE"/>
    <w:rsid w:val="007D042A"/>
    <w:rsid w:val="007D7B66"/>
    <w:rsid w:val="007E57F2"/>
    <w:rsid w:val="007F314D"/>
    <w:rsid w:val="007F7C74"/>
    <w:rsid w:val="00801BE7"/>
    <w:rsid w:val="008024D5"/>
    <w:rsid w:val="00804550"/>
    <w:rsid w:val="00805D35"/>
    <w:rsid w:val="00806151"/>
    <w:rsid w:val="0081537A"/>
    <w:rsid w:val="00815DFF"/>
    <w:rsid w:val="00820FB4"/>
    <w:rsid w:val="00824B4A"/>
    <w:rsid w:val="008279AE"/>
    <w:rsid w:val="00831CE2"/>
    <w:rsid w:val="008340E5"/>
    <w:rsid w:val="00835BCA"/>
    <w:rsid w:val="008462A5"/>
    <w:rsid w:val="00846CBA"/>
    <w:rsid w:val="00851F51"/>
    <w:rsid w:val="00852966"/>
    <w:rsid w:val="00856F27"/>
    <w:rsid w:val="0086303E"/>
    <w:rsid w:val="00876FAE"/>
    <w:rsid w:val="008804EF"/>
    <w:rsid w:val="00883564"/>
    <w:rsid w:val="008838C5"/>
    <w:rsid w:val="008853DD"/>
    <w:rsid w:val="008935C0"/>
    <w:rsid w:val="008A1510"/>
    <w:rsid w:val="008A3218"/>
    <w:rsid w:val="008A51D1"/>
    <w:rsid w:val="008B1DB6"/>
    <w:rsid w:val="008C2074"/>
    <w:rsid w:val="008C65F6"/>
    <w:rsid w:val="008C6B87"/>
    <w:rsid w:val="008F4C94"/>
    <w:rsid w:val="0090088F"/>
    <w:rsid w:val="009027D2"/>
    <w:rsid w:val="00903322"/>
    <w:rsid w:val="00904DCF"/>
    <w:rsid w:val="00904F30"/>
    <w:rsid w:val="009110F2"/>
    <w:rsid w:val="0091284A"/>
    <w:rsid w:val="009264B1"/>
    <w:rsid w:val="009435D0"/>
    <w:rsid w:val="0095416A"/>
    <w:rsid w:val="00955032"/>
    <w:rsid w:val="0095783C"/>
    <w:rsid w:val="00957B8E"/>
    <w:rsid w:val="00962DA7"/>
    <w:rsid w:val="0096601E"/>
    <w:rsid w:val="00970865"/>
    <w:rsid w:val="0097240C"/>
    <w:rsid w:val="00973360"/>
    <w:rsid w:val="0098058F"/>
    <w:rsid w:val="00981D5A"/>
    <w:rsid w:val="00983F33"/>
    <w:rsid w:val="0098429F"/>
    <w:rsid w:val="00985C56"/>
    <w:rsid w:val="00987B36"/>
    <w:rsid w:val="00987EA5"/>
    <w:rsid w:val="0099149E"/>
    <w:rsid w:val="009A3D0C"/>
    <w:rsid w:val="009B421D"/>
    <w:rsid w:val="009B5CA8"/>
    <w:rsid w:val="009D533D"/>
    <w:rsid w:val="009D61B9"/>
    <w:rsid w:val="009E11E9"/>
    <w:rsid w:val="009E20F4"/>
    <w:rsid w:val="009E218C"/>
    <w:rsid w:val="009E2C91"/>
    <w:rsid w:val="009E3A06"/>
    <w:rsid w:val="009E495B"/>
    <w:rsid w:val="009F0CC4"/>
    <w:rsid w:val="009F23C8"/>
    <w:rsid w:val="00A026D0"/>
    <w:rsid w:val="00A05E9B"/>
    <w:rsid w:val="00A0613B"/>
    <w:rsid w:val="00A146B6"/>
    <w:rsid w:val="00A228B2"/>
    <w:rsid w:val="00A22A50"/>
    <w:rsid w:val="00A25C20"/>
    <w:rsid w:val="00A279FA"/>
    <w:rsid w:val="00A300AD"/>
    <w:rsid w:val="00A51CE9"/>
    <w:rsid w:val="00A57F73"/>
    <w:rsid w:val="00A57FC8"/>
    <w:rsid w:val="00A63FD6"/>
    <w:rsid w:val="00A71CBB"/>
    <w:rsid w:val="00A7414D"/>
    <w:rsid w:val="00A7643B"/>
    <w:rsid w:val="00A767B6"/>
    <w:rsid w:val="00A76E40"/>
    <w:rsid w:val="00A8091D"/>
    <w:rsid w:val="00A82B2F"/>
    <w:rsid w:val="00A83284"/>
    <w:rsid w:val="00A9308D"/>
    <w:rsid w:val="00A97385"/>
    <w:rsid w:val="00A97C12"/>
    <w:rsid w:val="00A97CAD"/>
    <w:rsid w:val="00AA72AA"/>
    <w:rsid w:val="00AB5576"/>
    <w:rsid w:val="00AC76FA"/>
    <w:rsid w:val="00AC7F5D"/>
    <w:rsid w:val="00AD3964"/>
    <w:rsid w:val="00AD7FC6"/>
    <w:rsid w:val="00B0459A"/>
    <w:rsid w:val="00B27464"/>
    <w:rsid w:val="00B33BE4"/>
    <w:rsid w:val="00B372F7"/>
    <w:rsid w:val="00B44555"/>
    <w:rsid w:val="00B53C36"/>
    <w:rsid w:val="00B5732B"/>
    <w:rsid w:val="00B67242"/>
    <w:rsid w:val="00B674CF"/>
    <w:rsid w:val="00B719FC"/>
    <w:rsid w:val="00B74992"/>
    <w:rsid w:val="00B762E1"/>
    <w:rsid w:val="00B77942"/>
    <w:rsid w:val="00B84692"/>
    <w:rsid w:val="00B85557"/>
    <w:rsid w:val="00B867A3"/>
    <w:rsid w:val="00B95ADC"/>
    <w:rsid w:val="00B96821"/>
    <w:rsid w:val="00BA11C5"/>
    <w:rsid w:val="00BA18F9"/>
    <w:rsid w:val="00BA6C92"/>
    <w:rsid w:val="00BB32CF"/>
    <w:rsid w:val="00BB794A"/>
    <w:rsid w:val="00BC08F6"/>
    <w:rsid w:val="00BC0A9F"/>
    <w:rsid w:val="00BC44D2"/>
    <w:rsid w:val="00BE3ADC"/>
    <w:rsid w:val="00BE54E0"/>
    <w:rsid w:val="00BF0544"/>
    <w:rsid w:val="00BF19DA"/>
    <w:rsid w:val="00C00BEB"/>
    <w:rsid w:val="00C12BBD"/>
    <w:rsid w:val="00C13042"/>
    <w:rsid w:val="00C17FA9"/>
    <w:rsid w:val="00C27C5E"/>
    <w:rsid w:val="00C3040D"/>
    <w:rsid w:val="00C51AF1"/>
    <w:rsid w:val="00C52B8D"/>
    <w:rsid w:val="00C55924"/>
    <w:rsid w:val="00C61AC7"/>
    <w:rsid w:val="00C707D8"/>
    <w:rsid w:val="00C8056C"/>
    <w:rsid w:val="00C85508"/>
    <w:rsid w:val="00CB34A6"/>
    <w:rsid w:val="00CB357C"/>
    <w:rsid w:val="00CB568D"/>
    <w:rsid w:val="00CC0392"/>
    <w:rsid w:val="00CE2B92"/>
    <w:rsid w:val="00CE7B49"/>
    <w:rsid w:val="00CF543A"/>
    <w:rsid w:val="00CF65FA"/>
    <w:rsid w:val="00D001F1"/>
    <w:rsid w:val="00D05BDD"/>
    <w:rsid w:val="00D06811"/>
    <w:rsid w:val="00D1190A"/>
    <w:rsid w:val="00D2066E"/>
    <w:rsid w:val="00D20BAA"/>
    <w:rsid w:val="00D22663"/>
    <w:rsid w:val="00D23DCF"/>
    <w:rsid w:val="00D26EE3"/>
    <w:rsid w:val="00D357C1"/>
    <w:rsid w:val="00D35F2C"/>
    <w:rsid w:val="00D36750"/>
    <w:rsid w:val="00D40C69"/>
    <w:rsid w:val="00D40FB6"/>
    <w:rsid w:val="00D46A8D"/>
    <w:rsid w:val="00D50707"/>
    <w:rsid w:val="00D54268"/>
    <w:rsid w:val="00D64BA5"/>
    <w:rsid w:val="00D737E7"/>
    <w:rsid w:val="00D770A9"/>
    <w:rsid w:val="00D853E0"/>
    <w:rsid w:val="00D901B9"/>
    <w:rsid w:val="00D90EC3"/>
    <w:rsid w:val="00D93FCD"/>
    <w:rsid w:val="00D94103"/>
    <w:rsid w:val="00DA33B7"/>
    <w:rsid w:val="00DB34E1"/>
    <w:rsid w:val="00DB5906"/>
    <w:rsid w:val="00DB6450"/>
    <w:rsid w:val="00DC29B2"/>
    <w:rsid w:val="00DC2ECB"/>
    <w:rsid w:val="00DC3CCC"/>
    <w:rsid w:val="00DC60D8"/>
    <w:rsid w:val="00DC79BE"/>
    <w:rsid w:val="00DD4C63"/>
    <w:rsid w:val="00DD66C4"/>
    <w:rsid w:val="00DD6A93"/>
    <w:rsid w:val="00DE22D9"/>
    <w:rsid w:val="00DF4A1E"/>
    <w:rsid w:val="00E04A13"/>
    <w:rsid w:val="00E20883"/>
    <w:rsid w:val="00E20DE8"/>
    <w:rsid w:val="00E27B35"/>
    <w:rsid w:val="00E334F5"/>
    <w:rsid w:val="00E37C48"/>
    <w:rsid w:val="00E37E6D"/>
    <w:rsid w:val="00E450D1"/>
    <w:rsid w:val="00E55C06"/>
    <w:rsid w:val="00E56C22"/>
    <w:rsid w:val="00E651ED"/>
    <w:rsid w:val="00E71ABF"/>
    <w:rsid w:val="00E73499"/>
    <w:rsid w:val="00E7351A"/>
    <w:rsid w:val="00E91649"/>
    <w:rsid w:val="00E92B0D"/>
    <w:rsid w:val="00E94AB5"/>
    <w:rsid w:val="00E95389"/>
    <w:rsid w:val="00EA5317"/>
    <w:rsid w:val="00EA7AA4"/>
    <w:rsid w:val="00EB3C30"/>
    <w:rsid w:val="00EC248E"/>
    <w:rsid w:val="00EC6691"/>
    <w:rsid w:val="00EE0143"/>
    <w:rsid w:val="00EE7DE4"/>
    <w:rsid w:val="00EF23D9"/>
    <w:rsid w:val="00EF53DA"/>
    <w:rsid w:val="00F00BF2"/>
    <w:rsid w:val="00F04414"/>
    <w:rsid w:val="00F12CC0"/>
    <w:rsid w:val="00F16C7A"/>
    <w:rsid w:val="00F209D6"/>
    <w:rsid w:val="00F31B27"/>
    <w:rsid w:val="00F355B5"/>
    <w:rsid w:val="00F51216"/>
    <w:rsid w:val="00F53DFC"/>
    <w:rsid w:val="00F67646"/>
    <w:rsid w:val="00F770EC"/>
    <w:rsid w:val="00F80A2F"/>
    <w:rsid w:val="00F820C9"/>
    <w:rsid w:val="00F85F69"/>
    <w:rsid w:val="00FA09BF"/>
    <w:rsid w:val="00FA4B42"/>
    <w:rsid w:val="00FC1165"/>
    <w:rsid w:val="00FC147A"/>
    <w:rsid w:val="00FC3161"/>
    <w:rsid w:val="00FD26A5"/>
    <w:rsid w:val="00FE0AEC"/>
    <w:rsid w:val="00FE1D22"/>
    <w:rsid w:val="00FF0D9D"/>
    <w:rsid w:val="00FF3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054E"/>
    <w:pPr>
      <w:spacing w:line="276" w:lineRule="auto"/>
    </w:pPr>
    <w:rPr>
      <w:color w:val="000000"/>
      <w:sz w:val="22"/>
    </w:rPr>
  </w:style>
  <w:style w:type="paragraph" w:styleId="Titolo1">
    <w:name w:val="heading 1"/>
    <w:basedOn w:val="Normale1"/>
    <w:next w:val="Normale1"/>
    <w:rsid w:val="00A146B6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olo2">
    <w:name w:val="heading 2"/>
    <w:basedOn w:val="Normale1"/>
    <w:next w:val="Normale1"/>
    <w:rsid w:val="00A146B6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e1"/>
    <w:next w:val="Normale1"/>
    <w:rsid w:val="00A146B6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e1"/>
    <w:next w:val="Normale1"/>
    <w:rsid w:val="00A146B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e1"/>
    <w:next w:val="Normale1"/>
    <w:rsid w:val="00A146B6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A146B6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146B6"/>
    <w:pPr>
      <w:spacing w:line="276" w:lineRule="auto"/>
    </w:pPr>
    <w:rPr>
      <w:color w:val="000000"/>
      <w:sz w:val="22"/>
    </w:rPr>
  </w:style>
  <w:style w:type="table" w:customStyle="1" w:styleId="TableNormal">
    <w:name w:val="Table Normal"/>
    <w:rsid w:val="00A146B6"/>
    <w:pPr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A146B6"/>
    <w:pPr>
      <w:keepNext/>
      <w:keepLines/>
      <w:spacing w:before="480" w:after="120"/>
      <w:contextualSpacing/>
    </w:pPr>
    <w:rPr>
      <w:b/>
      <w:sz w:val="72"/>
    </w:rPr>
  </w:style>
  <w:style w:type="paragraph" w:styleId="Sottotitolo">
    <w:name w:val="Subtitle"/>
    <w:basedOn w:val="Normale1"/>
    <w:next w:val="Normale1"/>
    <w:rsid w:val="00A146B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4">
    <w:name w:val="4"/>
    <w:basedOn w:val="TableNormal"/>
    <w:rsid w:val="00A146B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rsid w:val="00A146B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rsid w:val="00A146B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rsid w:val="00A146B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41D16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rsid w:val="00641D16"/>
    <w:rPr>
      <w:color w:val="000000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641D16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rsid w:val="00641D16"/>
    <w:rPr>
      <w:color w:val="000000"/>
      <w:sz w:val="22"/>
    </w:rPr>
  </w:style>
  <w:style w:type="paragraph" w:customStyle="1" w:styleId="Normale2">
    <w:name w:val="Normale2"/>
    <w:rsid w:val="00534C15"/>
    <w:pPr>
      <w:spacing w:line="276" w:lineRule="auto"/>
    </w:pPr>
    <w:rPr>
      <w:color w:val="000000"/>
      <w:sz w:val="22"/>
    </w:rPr>
  </w:style>
  <w:style w:type="character" w:styleId="Enfasicorsivo">
    <w:name w:val="Emphasis"/>
    <w:basedOn w:val="Carpredefinitoparagrafo"/>
    <w:uiPriority w:val="20"/>
    <w:qFormat/>
    <w:rsid w:val="00DA33B7"/>
    <w:rPr>
      <w:i/>
      <w:iCs/>
    </w:rPr>
  </w:style>
  <w:style w:type="paragraph" w:customStyle="1" w:styleId="Normale3">
    <w:name w:val="Normale3"/>
    <w:rsid w:val="00200222"/>
    <w:pPr>
      <w:spacing w:line="276" w:lineRule="auto"/>
    </w:pPr>
    <w:rPr>
      <w:color w:val="000000"/>
      <w:sz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6B17B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B17B4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B17B4"/>
    <w:rPr>
      <w:color w:val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B17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B17B4"/>
    <w:rPr>
      <w:b/>
      <w:bCs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7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17B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wnloads\IPOTESI%203%20organizzazione%20didattica%20primaria%2020152016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IPOTESI 3 organizzazione didattica primaria 20152016 (2)</Template>
  <TotalTime>2</TotalTime>
  <Pages>4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DOCENTIPRIM201415 compl - Copia.doc.docx</vt:lpstr>
    </vt:vector>
  </TitlesOfParts>
  <Company>Hewlett-Packard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DOCENTIPRIM201415 compl - Copia.doc.docx</dc:title>
  <dc:creator>Utente</dc:creator>
  <cp:lastModifiedBy>********</cp:lastModifiedBy>
  <cp:revision>3</cp:revision>
  <cp:lastPrinted>2020-10-02T13:45:00Z</cp:lastPrinted>
  <dcterms:created xsi:type="dcterms:W3CDTF">2020-10-15T09:47:00Z</dcterms:created>
  <dcterms:modified xsi:type="dcterms:W3CDTF">2020-10-15T10:26:00Z</dcterms:modified>
</cp:coreProperties>
</file>